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D13" w14:textId="77777777" w:rsidR="00BA18C5" w:rsidRPr="001A5B3D" w:rsidRDefault="00BA18C5">
      <w:pPr>
        <w:rPr>
          <w:rFonts w:ascii="Franklin Gothic Book" w:hAnsi="Franklin Gothic Book" w:cs="Arial"/>
          <w:b/>
          <w:sz w:val="20"/>
          <w:szCs w:val="20"/>
          <w:lang w:val="de-CH"/>
        </w:rPr>
      </w:pPr>
    </w:p>
    <w:p w14:paraId="55D4CEDD" w14:textId="77777777" w:rsidR="00DC04D0" w:rsidRPr="001A5B3D" w:rsidRDefault="00866FD2">
      <w:pPr>
        <w:rPr>
          <w:rFonts w:ascii="Franklin Gothic Book" w:hAnsi="Franklin Gothic Book" w:cs="Arial"/>
          <w:b/>
          <w:lang w:val="de-CH"/>
        </w:rPr>
      </w:pPr>
      <w:proofErr w:type="spellStart"/>
      <w:r w:rsidRPr="001A5B3D">
        <w:rPr>
          <w:rFonts w:ascii="Franklin Gothic Book" w:hAnsi="Franklin Gothic Book" w:cs="Arial"/>
          <w:b/>
          <w:lang w:val="de-CH"/>
        </w:rPr>
        <w:t>Wildobst</w:t>
      </w:r>
      <w:proofErr w:type="spellEnd"/>
    </w:p>
    <w:p w14:paraId="756D8F5C" w14:textId="5F047D3C" w:rsidR="000935CA" w:rsidRPr="001A5B3D" w:rsidRDefault="000B7E2B" w:rsidP="00210669">
      <w:pPr>
        <w:rPr>
          <w:rFonts w:ascii="Franklin Gothic Book" w:hAnsi="Franklin Gothic Book" w:cs="Arial"/>
          <w:b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Schlüsselfragen </w:t>
      </w:r>
      <w:r w:rsidR="00DC04D0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beantworten und passendes </w:t>
      </w:r>
      <w:proofErr w:type="spellStart"/>
      <w:r w:rsidR="00DC04D0" w:rsidRPr="001A5B3D">
        <w:rPr>
          <w:rFonts w:ascii="Franklin Gothic Book" w:hAnsi="Franklin Gothic Book" w:cs="Arial"/>
          <w:b/>
          <w:sz w:val="20"/>
          <w:szCs w:val="20"/>
          <w:lang w:val="de-CH"/>
        </w:rPr>
        <w:t>Wildobst</w:t>
      </w:r>
      <w:proofErr w:type="spellEnd"/>
      <w:r w:rsidR="00DC04D0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pflanzen </w:t>
      </w:r>
    </w:p>
    <w:p w14:paraId="2B99C0B7" w14:textId="77777777" w:rsidR="00210669" w:rsidRPr="001A5B3D" w:rsidRDefault="00210669" w:rsidP="00210669">
      <w:pPr>
        <w:rPr>
          <w:rFonts w:ascii="Franklin Gothic Book" w:hAnsi="Franklin Gothic Book" w:cs="Arial"/>
          <w:b/>
          <w:sz w:val="20"/>
          <w:szCs w:val="20"/>
          <w:lang w:val="de-CH"/>
        </w:rPr>
      </w:pPr>
    </w:p>
    <w:p w14:paraId="0721A83F" w14:textId="795F3098" w:rsidR="000B7E2B" w:rsidRPr="001A5B3D" w:rsidRDefault="00210669" w:rsidP="005C5C2C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>1</w:t>
      </w:r>
      <w:r w:rsidR="004712A1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. Wo soll </w:t>
      </w:r>
      <w:r w:rsidR="00866FD2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das </w:t>
      </w:r>
      <w:proofErr w:type="spellStart"/>
      <w:r w:rsidR="00866FD2" w:rsidRPr="001A5B3D">
        <w:rPr>
          <w:rFonts w:ascii="Franklin Gothic Book" w:hAnsi="Franklin Gothic Book" w:cs="Arial"/>
          <w:b/>
          <w:sz w:val="20"/>
          <w:szCs w:val="20"/>
          <w:lang w:val="de-CH"/>
        </w:rPr>
        <w:t>Wildobst</w:t>
      </w:r>
      <w:proofErr w:type="spellEnd"/>
      <w:r w:rsidR="00866FD2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</w:t>
      </w:r>
      <w:r w:rsidR="004712A1" w:rsidRPr="001A5B3D">
        <w:rPr>
          <w:rFonts w:ascii="Franklin Gothic Book" w:hAnsi="Franklin Gothic Book" w:cs="Arial"/>
          <w:b/>
          <w:sz w:val="20"/>
          <w:szCs w:val="20"/>
          <w:lang w:val="de-CH"/>
        </w:rPr>
        <w:t>gepflanzt werden?</w:t>
      </w:r>
    </w:p>
    <w:p w14:paraId="31403B0D" w14:textId="2465CCD3" w:rsidR="00FF4CD5" w:rsidRPr="001A5B3D" w:rsidRDefault="0021066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1</w:t>
      </w:r>
      <w:r w:rsidR="00DE71E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.1 </w:t>
      </w:r>
      <w:r w:rsidR="00FF4CD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Ort (Gemeinde, Flurname, Adresse)</w:t>
      </w:r>
    </w:p>
    <w:p w14:paraId="0826241D" w14:textId="77777777" w:rsidR="00B6064A" w:rsidRPr="001A5B3D" w:rsidRDefault="00B6064A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3A441D77" w14:textId="2B0A43E3" w:rsidR="00B6064A" w:rsidRPr="001A5B3D" w:rsidRDefault="00B6064A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43DB21AC" w14:textId="77777777" w:rsidR="00DC04D0" w:rsidRPr="001A5B3D" w:rsidRDefault="00DC04D0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E3FB138" w14:textId="77777777" w:rsidR="00866FD2" w:rsidRPr="001A5B3D" w:rsidRDefault="00866FD2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48DA8CC4" w14:textId="0327BCE2" w:rsidR="00FF4CD5" w:rsidRPr="001A5B3D" w:rsidRDefault="0021066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1</w:t>
      </w:r>
      <w:r w:rsidR="00DE71E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.2 </w:t>
      </w:r>
      <w:r w:rsidR="00FF4CD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Höhenlage</w:t>
      </w:r>
      <w:r w:rsidR="00B6064A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</w:p>
    <w:p w14:paraId="03570B9B" w14:textId="77777777" w:rsidR="00B6064A" w:rsidRPr="001A5B3D" w:rsidRDefault="00B6064A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                                            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müM</w:t>
      </w:r>
      <w:proofErr w:type="spellEnd"/>
    </w:p>
    <w:p w14:paraId="3D64E8F7" w14:textId="77777777" w:rsidR="00B6064A" w:rsidRPr="001A5B3D" w:rsidRDefault="00B6064A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34A1349" w14:textId="75B2698B" w:rsidR="00FF4CD5" w:rsidRPr="001A5B3D" w:rsidRDefault="0021066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1</w:t>
      </w:r>
      <w:r w:rsidR="00DE71E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.3 </w:t>
      </w:r>
      <w:r w:rsidR="00071B7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Lichtverhältnisse</w:t>
      </w:r>
    </w:p>
    <w:p w14:paraId="2BD2C345" w14:textId="33218B42" w:rsidR="00B6064A" w:rsidRPr="001A5B3D" w:rsidRDefault="00B6064A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</w:t>
      </w:r>
      <w:r w:rsidR="00071B7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sonnig</w:t>
      </w:r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FF3DAE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      </w:t>
      </w:r>
      <w:r w:rsidR="00FF3DAE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071B7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halbschattig</w:t>
      </w:r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FF3DAE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</w:t>
      </w:r>
      <w:r w:rsidR="00071B7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r w:rsidR="00F515F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halbschattig-</w:t>
      </w:r>
      <w:r w:rsidR="00071B7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schattig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                                     </w:t>
      </w:r>
    </w:p>
    <w:p w14:paraId="4F99E92F" w14:textId="77777777" w:rsidR="00B6064A" w:rsidRPr="001A5B3D" w:rsidRDefault="00B6064A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E9395FA" w14:textId="740473E0" w:rsidR="00B6064A" w:rsidRPr="001A5B3D" w:rsidRDefault="0021066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1</w:t>
      </w:r>
      <w:r w:rsidR="00DE71E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.4 </w:t>
      </w:r>
      <w:r w:rsidR="00FF4CD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Nährstoffversorgung </w:t>
      </w:r>
      <w:r w:rsidR="00B6064A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des </w:t>
      </w:r>
      <w:r w:rsidR="00FF4CD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Boden</w:t>
      </w:r>
      <w:r w:rsidR="00B6064A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s</w:t>
      </w:r>
    </w:p>
    <w:p w14:paraId="5EED72DB" w14:textId="32AC90AA" w:rsidR="00B6064A" w:rsidRPr="001A5B3D" w:rsidRDefault="00B6064A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0 mittel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gut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sehr gut</w:t>
      </w:r>
    </w:p>
    <w:p w14:paraId="565C2FFF" w14:textId="77777777" w:rsidR="00B6064A" w:rsidRPr="001A5B3D" w:rsidRDefault="00B6064A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29AA2DD1" w14:textId="12DC0D60" w:rsidR="00B6064A" w:rsidRPr="001A5B3D" w:rsidRDefault="00FF4CD5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="0021066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1</w:t>
      </w:r>
      <w:r w:rsidR="00DE71E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.5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Durchlüftung des Bodens</w:t>
      </w:r>
      <w:r w:rsidR="00DE71E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</w:p>
    <w:p w14:paraId="00AC7F26" w14:textId="77777777" w:rsidR="00B6064A" w:rsidRPr="001A5B3D" w:rsidRDefault="00B6064A" w:rsidP="005C5C2C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leichte Tendenz zur Vernässung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  <w:t>0 mittel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  <w:t>0 gut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  <w:t>0 sehr gut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</w:p>
    <w:p w14:paraId="74968E92" w14:textId="43ACDA7A" w:rsidR="00FF4CD5" w:rsidRPr="001A5B3D" w:rsidRDefault="00FF4CD5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30D64CDE" w14:textId="77777777" w:rsidR="00F13259" w:rsidRPr="001A5B3D" w:rsidRDefault="00F1325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9465A14" w14:textId="24677A94" w:rsidR="00866FD2" w:rsidRPr="001A5B3D" w:rsidRDefault="0021066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Nachfolgend sind </w:t>
      </w:r>
      <w:r w:rsidR="00F1325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jeweils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auch Mehrfachnennungen möglich</w:t>
      </w:r>
    </w:p>
    <w:p w14:paraId="5C9D94EF" w14:textId="77777777" w:rsidR="00F13259" w:rsidRPr="001A5B3D" w:rsidRDefault="00F13259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FDB9D60" w14:textId="4CB45734" w:rsidR="00210669" w:rsidRPr="001A5B3D" w:rsidRDefault="00210669" w:rsidP="005C5C2C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>2</w:t>
      </w:r>
      <w:r w:rsidR="00DE71E7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. </w:t>
      </w:r>
      <w:r w:rsidR="00866FD2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Wozu dient </w:t>
      </w:r>
      <w:r w:rsidR="00DC04D0" w:rsidRPr="001A5B3D">
        <w:rPr>
          <w:rFonts w:ascii="Franklin Gothic Book" w:hAnsi="Franklin Gothic Book" w:cs="Arial"/>
          <w:b/>
          <w:sz w:val="20"/>
          <w:szCs w:val="20"/>
          <w:lang w:val="de-CH"/>
        </w:rPr>
        <w:t>meine</w:t>
      </w:r>
      <w:r w:rsidR="00866FD2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Wildobst</w:t>
      </w:r>
      <w:r w:rsidR="00DC04D0" w:rsidRPr="001A5B3D">
        <w:rPr>
          <w:rFonts w:ascii="Franklin Gothic Book" w:hAnsi="Franklin Gothic Book" w:cs="Arial"/>
          <w:b/>
          <w:sz w:val="20"/>
          <w:szCs w:val="20"/>
          <w:lang w:val="de-CH"/>
        </w:rPr>
        <w:t>pflanzung</w:t>
      </w:r>
      <w:r w:rsidR="004712A1" w:rsidRPr="001A5B3D">
        <w:rPr>
          <w:rFonts w:ascii="Franklin Gothic Book" w:hAnsi="Franklin Gothic Book" w:cs="Arial"/>
          <w:b/>
          <w:sz w:val="20"/>
          <w:szCs w:val="20"/>
          <w:lang w:val="de-CH"/>
        </w:rPr>
        <w:t>?</w:t>
      </w:r>
    </w:p>
    <w:p w14:paraId="786AE5F1" w14:textId="506F025D" w:rsidR="00255ABD" w:rsidRPr="001A5B3D" w:rsidRDefault="00B6064A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r w:rsidR="00255ABD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Siedlung / Hausgarten</w:t>
      </w:r>
    </w:p>
    <w:p w14:paraId="299CEA08" w14:textId="4832A096" w:rsidR="00561448" w:rsidRPr="001A5B3D" w:rsidRDefault="00255ABD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</w:t>
      </w:r>
      <w:r w:rsidR="006F56E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r w:rsidR="00561448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Gestaltungselement im Garten</w:t>
      </w:r>
      <w:r w:rsidR="006F56E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</w:t>
      </w:r>
      <w:r w:rsidR="00561448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</w:t>
      </w:r>
      <w:r w:rsidR="001B247F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6F56E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Hecke </w:t>
      </w:r>
      <w:r w:rsidR="0066267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als Sichtschutz     </w:t>
      </w:r>
    </w:p>
    <w:p w14:paraId="641A4CD7" w14:textId="2C70EB56" w:rsidR="00662679" w:rsidRPr="001A5B3D" w:rsidRDefault="00561448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</w:t>
      </w:r>
      <w:r w:rsidR="006F56E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Hecke als Lebensraum für Wildtiere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0 .....................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...........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.................................</w:t>
      </w:r>
      <w:r w:rsidR="001B247F">
        <w:rPr>
          <w:rFonts w:ascii="Franklin Gothic Book" w:hAnsi="Franklin Gothic Book" w:cs="Arial"/>
          <w:bCs/>
          <w:sz w:val="20"/>
          <w:szCs w:val="20"/>
          <w:lang w:val="de-CH"/>
        </w:rPr>
        <w:t>..................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............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</w:t>
      </w:r>
    </w:p>
    <w:p w14:paraId="1140161C" w14:textId="1027575B" w:rsidR="004775CB" w:rsidRPr="001A5B3D" w:rsidRDefault="004775CB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</w:t>
      </w:r>
    </w:p>
    <w:p w14:paraId="7C7B01D1" w14:textId="0F440095" w:rsidR="00255ABD" w:rsidRPr="001A5B3D" w:rsidRDefault="004775CB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Flur / Landwirtschaft</w:t>
      </w:r>
    </w:p>
    <w:p w14:paraId="07C9695B" w14:textId="3CE69B9F" w:rsidR="00662679" w:rsidRPr="001A5B3D" w:rsidRDefault="00255ABD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0 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Produktion von </w:t>
      </w:r>
      <w:proofErr w:type="spellStart"/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Wildobst</w:t>
      </w:r>
      <w:proofErr w:type="spellEnd"/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="0066267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="00561448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    </w:t>
      </w:r>
      <w:r w:rsidR="00A56FE1">
        <w:rPr>
          <w:rFonts w:ascii="Franklin Gothic Book" w:hAnsi="Franklin Gothic Book" w:cs="Arial"/>
          <w:bCs/>
          <w:sz w:val="20"/>
          <w:szCs w:val="20"/>
          <w:lang w:val="de-CH"/>
        </w:rPr>
        <w:tab/>
        <w:t>0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="00A56FE1">
        <w:rPr>
          <w:rFonts w:ascii="Franklin Gothic Book" w:hAnsi="Franklin Gothic Book" w:cs="Arial"/>
          <w:bCs/>
          <w:sz w:val="20"/>
          <w:szCs w:val="20"/>
          <w:lang w:val="de-CH"/>
        </w:rPr>
        <w:t>Förderung der Biodiversität</w:t>
      </w:r>
    </w:p>
    <w:p w14:paraId="4E9B7E49" w14:textId="75ED0092" w:rsidR="004775CB" w:rsidRDefault="00662679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</w:t>
      </w:r>
      <w:r w:rsidR="004775CB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r w:rsidR="00A56FE1">
        <w:rPr>
          <w:rFonts w:ascii="Franklin Gothic Book" w:hAnsi="Franklin Gothic Book" w:cs="Arial"/>
          <w:bCs/>
          <w:sz w:val="20"/>
          <w:szCs w:val="20"/>
          <w:lang w:val="de-CH"/>
        </w:rPr>
        <w:t>Landschaftsgestaltung</w:t>
      </w:r>
      <w:r w:rsidR="00A56FE1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A56FE1">
        <w:rPr>
          <w:rFonts w:ascii="Franklin Gothic Book" w:hAnsi="Franklin Gothic Book" w:cs="Arial"/>
          <w:bCs/>
          <w:sz w:val="20"/>
          <w:szCs w:val="20"/>
          <w:lang w:val="de-CH"/>
        </w:rPr>
        <w:tab/>
        <w:t xml:space="preserve">0 </w:t>
      </w:r>
      <w:r w:rsidR="00A56FE1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.................................................................................</w:t>
      </w:r>
      <w:r w:rsidR="00A56FE1">
        <w:rPr>
          <w:rFonts w:ascii="Franklin Gothic Book" w:hAnsi="Franklin Gothic Book" w:cs="Arial"/>
          <w:bCs/>
          <w:sz w:val="20"/>
          <w:szCs w:val="20"/>
          <w:lang w:val="de-CH"/>
        </w:rPr>
        <w:t>...................</w:t>
      </w:r>
      <w:r w:rsidR="00A56FE1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</w:t>
      </w:r>
    </w:p>
    <w:p w14:paraId="0BC58442" w14:textId="336F82FD" w:rsidR="00A56FE1" w:rsidRPr="001A5B3D" w:rsidRDefault="00A56FE1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>
        <w:rPr>
          <w:rFonts w:ascii="Franklin Gothic Book" w:hAnsi="Franklin Gothic Book" w:cs="Arial"/>
          <w:bCs/>
          <w:sz w:val="20"/>
          <w:szCs w:val="20"/>
          <w:lang w:val="de-CH"/>
        </w:rPr>
        <w:tab/>
      </w:r>
    </w:p>
    <w:p w14:paraId="22449698" w14:textId="3C520E0D" w:rsidR="00BA6409" w:rsidRPr="001A5B3D" w:rsidRDefault="00BA6409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32F1D17B" w14:textId="4EB119BE" w:rsidR="00BA6409" w:rsidRPr="001A5B3D" w:rsidRDefault="00BA6409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proofErr w:type="spellStart"/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hautpsächlich</w:t>
      </w:r>
      <w:proofErr w:type="spellEnd"/>
      <w:r w:rsidR="00DC04D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Raritäten erhalten </w:t>
      </w:r>
    </w:p>
    <w:p w14:paraId="48321F55" w14:textId="6A3BB66C" w:rsidR="00576074" w:rsidRPr="001A5B3D" w:rsidRDefault="00662679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</w:t>
      </w:r>
    </w:p>
    <w:p w14:paraId="1F967820" w14:textId="77777777" w:rsidR="00BA6409" w:rsidRPr="001A5B3D" w:rsidRDefault="00576074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r w:rsidR="00BA64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zum Naschen           0 zum Verarbeiten   </w:t>
      </w:r>
    </w:p>
    <w:p w14:paraId="302A731E" w14:textId="027D64F3" w:rsidR="00576074" w:rsidRPr="001A5B3D" w:rsidRDefault="00BA6409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           </w:t>
      </w:r>
    </w:p>
    <w:p w14:paraId="7D43EC57" w14:textId="21C96E62" w:rsidR="00576074" w:rsidRPr="001A5B3D" w:rsidRDefault="00BA6409" w:rsidP="005C5C2C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Sonstiges </w:t>
      </w:r>
      <w:r w:rsidR="00561448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...................................................................................................</w:t>
      </w:r>
      <w:r w:rsidR="001B247F">
        <w:rPr>
          <w:rFonts w:ascii="Franklin Gothic Book" w:hAnsi="Franklin Gothic Book" w:cs="Arial"/>
          <w:bCs/>
          <w:sz w:val="20"/>
          <w:szCs w:val="20"/>
          <w:lang w:val="de-CH"/>
        </w:rPr>
        <w:t>.............................................</w:t>
      </w:r>
      <w:r w:rsidR="00561448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................</w:t>
      </w:r>
    </w:p>
    <w:p w14:paraId="5030E7A3" w14:textId="2FBE9666" w:rsidR="00B6064A" w:rsidRPr="001A5B3D" w:rsidRDefault="00576074" w:rsidP="004775CB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</w:t>
      </w:r>
    </w:p>
    <w:p w14:paraId="59695406" w14:textId="764F9A1E" w:rsidR="00BA6409" w:rsidRPr="001A5B3D" w:rsidRDefault="00BA6409" w:rsidP="00F12DE6">
      <w:pPr>
        <w:spacing w:line="288" w:lineRule="auto"/>
        <w:rPr>
          <w:rFonts w:ascii="Franklin Gothic Book" w:hAnsi="Franklin Gothic Book" w:cs="Arial"/>
          <w:b/>
          <w:color w:val="FF0000"/>
          <w:sz w:val="20"/>
          <w:szCs w:val="20"/>
          <w:lang w:val="de-CH"/>
        </w:rPr>
      </w:pPr>
    </w:p>
    <w:p w14:paraId="5776E309" w14:textId="4C9C2628" w:rsidR="00BA6409" w:rsidRPr="001A5B3D" w:rsidRDefault="00C03495" w:rsidP="00BA6409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>
        <w:rPr>
          <w:rFonts w:ascii="Franklin Gothic Book" w:hAnsi="Franklin Gothic Book" w:cs="Arial"/>
          <w:b/>
          <w:sz w:val="20"/>
          <w:szCs w:val="20"/>
          <w:lang w:val="de-CH"/>
        </w:rPr>
        <w:t>3</w:t>
      </w:r>
      <w:r w:rsidR="00BA6409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. </w:t>
      </w:r>
      <w:r w:rsidR="007F7E5A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Gewünschte </w:t>
      </w:r>
      <w:r w:rsidR="00BA6409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Gestalt </w:t>
      </w:r>
      <w:r w:rsidR="007F7E5A" w:rsidRPr="001A5B3D">
        <w:rPr>
          <w:rFonts w:ascii="Franklin Gothic Book" w:hAnsi="Franklin Gothic Book" w:cs="Arial"/>
          <w:b/>
          <w:sz w:val="20"/>
          <w:szCs w:val="20"/>
          <w:lang w:val="de-CH"/>
        </w:rPr>
        <w:t>meiner Pflanze(n)</w:t>
      </w:r>
      <w:r w:rsidR="00BA6409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</w:t>
      </w:r>
    </w:p>
    <w:p w14:paraId="27E7FD2A" w14:textId="58319295" w:rsidR="00BA6409" w:rsidRPr="001A5B3D" w:rsidRDefault="00BA6409" w:rsidP="00BA6409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Strauch         0 </w:t>
      </w:r>
      <w:r w:rsidR="004367AB">
        <w:rPr>
          <w:rFonts w:ascii="Franklin Gothic Book" w:hAnsi="Franklin Gothic Book" w:cs="Arial"/>
          <w:bCs/>
          <w:sz w:val="20"/>
          <w:szCs w:val="20"/>
          <w:lang w:val="de-CH"/>
        </w:rPr>
        <w:t>Spalier        0 Baum: Mittelstamm     0 Baum: Hochstamm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                     </w:t>
      </w:r>
      <w:r w:rsidR="007F7E5A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spielt keine Rolle</w:t>
      </w:r>
    </w:p>
    <w:p w14:paraId="6ED043DC" w14:textId="46C84C21" w:rsidR="004775CB" w:rsidRPr="001A5B3D" w:rsidRDefault="004775CB" w:rsidP="005C5C2C">
      <w:pPr>
        <w:spacing w:line="288" w:lineRule="auto"/>
        <w:rPr>
          <w:rFonts w:ascii="Franklin Gothic Book" w:hAnsi="Franklin Gothic Book" w:cs="Arial"/>
          <w:bCs/>
          <w:color w:val="FF0000"/>
          <w:sz w:val="20"/>
          <w:szCs w:val="20"/>
          <w:lang w:val="de-CH"/>
        </w:rPr>
      </w:pPr>
    </w:p>
    <w:p w14:paraId="0D11FCC7" w14:textId="08BEF8C1" w:rsidR="007F7E5A" w:rsidRPr="001A5B3D" w:rsidRDefault="00C03495" w:rsidP="007F7E5A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>
        <w:rPr>
          <w:rFonts w:ascii="Franklin Gothic Book" w:hAnsi="Franklin Gothic Book" w:cs="Arial"/>
          <w:b/>
          <w:sz w:val="20"/>
          <w:szCs w:val="20"/>
          <w:lang w:val="de-CH"/>
        </w:rPr>
        <w:t>4</w:t>
      </w:r>
      <w:r w:rsidR="007F7E5A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. </w:t>
      </w:r>
      <w:proofErr w:type="spellStart"/>
      <w:r w:rsidR="007F7E5A" w:rsidRPr="001A5B3D">
        <w:rPr>
          <w:rFonts w:ascii="Franklin Gothic Book" w:hAnsi="Franklin Gothic Book" w:cs="Arial"/>
          <w:b/>
          <w:sz w:val="20"/>
          <w:szCs w:val="20"/>
          <w:lang w:val="de-CH"/>
        </w:rPr>
        <w:t>Bedornung</w:t>
      </w:r>
      <w:proofErr w:type="spellEnd"/>
      <w:r w:rsidR="007F7E5A" w:rsidRPr="001A5B3D">
        <w:rPr>
          <w:rFonts w:ascii="Franklin Gothic Book" w:hAnsi="Franklin Gothic Book" w:cs="Arial"/>
          <w:b/>
          <w:sz w:val="20"/>
          <w:szCs w:val="20"/>
          <w:lang w:val="de-CH"/>
        </w:rPr>
        <w:t>/</w:t>
      </w:r>
      <w:proofErr w:type="spellStart"/>
      <w:r w:rsidR="007F7E5A" w:rsidRPr="001A5B3D">
        <w:rPr>
          <w:rFonts w:ascii="Franklin Gothic Book" w:hAnsi="Franklin Gothic Book" w:cs="Arial"/>
          <w:b/>
          <w:sz w:val="20"/>
          <w:szCs w:val="20"/>
          <w:lang w:val="de-CH"/>
        </w:rPr>
        <w:t>Bestachelung</w:t>
      </w:r>
      <w:proofErr w:type="spellEnd"/>
    </w:p>
    <w:p w14:paraId="061B0B7B" w14:textId="6E813B44" w:rsidR="007F7E5A" w:rsidRPr="001A5B3D" w:rsidRDefault="007F7E5A" w:rsidP="007F7E5A">
      <w:pPr>
        <w:shd w:val="pct10" w:color="auto" w:fill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0 mit Dornen/Stacheln                   0 ohne Dornen/Stacheln                        0 spielt keine Rolle</w:t>
      </w:r>
    </w:p>
    <w:p w14:paraId="6A398A14" w14:textId="19F7C057" w:rsidR="00240BF4" w:rsidRPr="001A5B3D" w:rsidRDefault="00240BF4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3E54778" w14:textId="07558B04" w:rsidR="00DD190E" w:rsidRPr="001A5B3D" w:rsidRDefault="00C03495" w:rsidP="00DD190E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>
        <w:rPr>
          <w:rFonts w:ascii="Franklin Gothic Book" w:hAnsi="Franklin Gothic Book" w:cs="Arial"/>
          <w:b/>
          <w:sz w:val="20"/>
          <w:szCs w:val="20"/>
          <w:lang w:val="de-CH"/>
        </w:rPr>
        <w:t>5</w:t>
      </w:r>
      <w:r w:rsidR="00DD190E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. Wann soll </w:t>
      </w:r>
      <w:r w:rsidR="00BA18C5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das </w:t>
      </w:r>
      <w:proofErr w:type="spellStart"/>
      <w:r w:rsidR="00BA18C5" w:rsidRPr="001A5B3D">
        <w:rPr>
          <w:rFonts w:ascii="Franklin Gothic Book" w:hAnsi="Franklin Gothic Book" w:cs="Arial"/>
          <w:b/>
          <w:sz w:val="20"/>
          <w:szCs w:val="20"/>
          <w:lang w:val="de-CH"/>
        </w:rPr>
        <w:t>Wildobst</w:t>
      </w:r>
      <w:proofErr w:type="spellEnd"/>
      <w:r w:rsidR="00DD190E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gepflanzt werden?</w:t>
      </w:r>
    </w:p>
    <w:p w14:paraId="1DF3AE5F" w14:textId="141DDACA" w:rsidR="00DD190E" w:rsidRPr="001A5B3D" w:rsidRDefault="00DD190E" w:rsidP="00DD190E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auf die nächstmögliche Pflanzsaison </w:t>
      </w:r>
    </w:p>
    <w:p w14:paraId="28753BF1" w14:textId="34834612" w:rsidR="00DD190E" w:rsidRPr="001A5B3D" w:rsidRDefault="00DD190E" w:rsidP="00DD190E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</w:t>
      </w:r>
      <w:proofErr w:type="gram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sobald</w:t>
      </w:r>
      <w:proofErr w:type="gram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d</w:t>
      </w:r>
      <w:r w:rsidR="00BA18C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as </w:t>
      </w:r>
      <w:proofErr w:type="spellStart"/>
      <w:r w:rsidR="00BA18C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Wildobst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pflanzfertig </w:t>
      </w:r>
      <w:r w:rsidR="008A5D66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ist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(</w:t>
      </w:r>
      <w:r w:rsidR="00BA18C5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Wartezeit von 1-3 Jahren)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</w:p>
    <w:p w14:paraId="348966B1" w14:textId="77777777" w:rsidR="00DD190E" w:rsidRPr="001A5B3D" w:rsidRDefault="00DD190E" w:rsidP="00DD190E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 teils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teils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</w:p>
    <w:p w14:paraId="509A8B77" w14:textId="631825AB" w:rsidR="00DD190E" w:rsidRPr="001A5B3D" w:rsidRDefault="00DD190E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306A0842" w14:textId="6ECB9E78" w:rsidR="00BA18C5" w:rsidRPr="001A5B3D" w:rsidRDefault="00BA18C5" w:rsidP="005C5C2C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148B6146" w14:textId="09D95B52" w:rsidR="00BA18C5" w:rsidRPr="001A5B3D" w:rsidRDefault="00C03495" w:rsidP="005C5C2C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>
        <w:rPr>
          <w:rFonts w:ascii="Franklin Gothic Book" w:hAnsi="Franklin Gothic Book" w:cs="Arial"/>
          <w:b/>
          <w:sz w:val="20"/>
          <w:szCs w:val="20"/>
          <w:lang w:val="de-CH"/>
        </w:rPr>
        <w:t>6</w:t>
      </w:r>
      <w:r w:rsidR="00BA18C5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. </w:t>
      </w:r>
      <w:r w:rsidR="00C977F9" w:rsidRPr="001A5B3D">
        <w:rPr>
          <w:rFonts w:ascii="Franklin Gothic Book" w:hAnsi="Franklin Gothic Book" w:cs="Arial"/>
          <w:b/>
          <w:sz w:val="20"/>
          <w:szCs w:val="20"/>
          <w:lang w:val="de-CH"/>
        </w:rPr>
        <w:t>Übersicht zu</w:t>
      </w:r>
      <w:r w:rsidR="00D90D5D" w:rsidRPr="001A5B3D">
        <w:rPr>
          <w:rFonts w:ascii="Franklin Gothic Book" w:hAnsi="Franklin Gothic Book" w:cs="Arial"/>
          <w:b/>
          <w:sz w:val="20"/>
          <w:szCs w:val="20"/>
          <w:lang w:val="de-CH"/>
        </w:rPr>
        <w:t>r</w:t>
      </w:r>
      <w:r w:rsidR="00C977F9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</w:t>
      </w:r>
      <w:r w:rsidR="00D90D5D"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Auswahl von </w:t>
      </w:r>
      <w:r w:rsidR="00C977F9" w:rsidRPr="001A5B3D">
        <w:rPr>
          <w:rFonts w:ascii="Franklin Gothic Book" w:hAnsi="Franklin Gothic Book" w:cs="Arial"/>
          <w:b/>
          <w:sz w:val="20"/>
          <w:szCs w:val="20"/>
          <w:lang w:val="de-CH"/>
        </w:rPr>
        <w:t>Wildobstarten und -</w:t>
      </w:r>
      <w:r w:rsidR="00D90D5D" w:rsidRPr="001A5B3D">
        <w:rPr>
          <w:rFonts w:ascii="Franklin Gothic Book" w:hAnsi="Franklin Gothic Book" w:cs="Arial"/>
          <w:b/>
          <w:sz w:val="20"/>
          <w:szCs w:val="20"/>
          <w:lang w:val="de-CH"/>
        </w:rPr>
        <w:t>sorten</w:t>
      </w:r>
    </w:p>
    <w:p w14:paraId="71B869DF" w14:textId="370EBF71" w:rsidR="00E6010F" w:rsidRPr="001A5B3D" w:rsidRDefault="00C977F9" w:rsidP="00E6010F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In der Übersicht im Anhang führt ein Link zu jeder Sorte auf ein Kurzporträt auf dem Online-Sortenfinder von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ProSpecieRara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 </w:t>
      </w:r>
      <w:r w:rsidR="00E6010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In der hintersten Spalte können Sie Ihre Favoriten ankreuzen</w:t>
      </w:r>
      <w:r w:rsidR="008533E3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und so Ihr Wunschsortiment zusammenstellen. Wegen des aktuell noch beschränkten Angebots in Baumschulen,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gibt es von einigen Sorten nur Vermehrungsmaterial, i.d.R. Grünstecklinge, für die eigene Anzucht z</w:t>
      </w:r>
      <w:r w:rsidR="00D35360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um Abgeben.</w:t>
      </w:r>
    </w:p>
    <w:p w14:paraId="49209648" w14:textId="77777777" w:rsidR="00F12DE6" w:rsidRPr="001A5B3D" w:rsidRDefault="00F12DE6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0232278B" w14:textId="65949F6E" w:rsidR="00F12DE6" w:rsidRPr="001A5B3D" w:rsidRDefault="00F12DE6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Zum Platzbedarf von Wildobstpflanzungen </w:t>
      </w:r>
      <w:r w:rsidR="006C2193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siehe auch das Merkblatt</w:t>
      </w:r>
      <w:r w:rsidR="007F7E5A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="00C12752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allgemein </w:t>
      </w:r>
      <w:r w:rsidR="006C2193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zu Hecken unter </w:t>
      </w:r>
      <w:hyperlink r:id="rId7" w:history="1">
        <w:r w:rsidR="00C12752"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https://partner.bio-suisse.ch/media/de/pdf2015/Landwirtschaft/hecken_agridea-merkblatt_d.pdf</w:t>
        </w:r>
      </w:hyperlink>
    </w:p>
    <w:p w14:paraId="78F36396" w14:textId="7B2DF231" w:rsidR="00F12DE6" w:rsidRPr="001A5B3D" w:rsidRDefault="00F12DE6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60FCB91" w14:textId="5856A6EE" w:rsidR="00D35360" w:rsidRPr="001A5B3D" w:rsidRDefault="00D35360" w:rsidP="00D35360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Sonstige Bemerkungen </w:t>
      </w:r>
    </w:p>
    <w:p w14:paraId="37016161" w14:textId="77777777" w:rsidR="00D35360" w:rsidRPr="001A5B3D" w:rsidRDefault="00D35360" w:rsidP="00D35360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4B0188B3" w14:textId="5DBADFE3" w:rsidR="00D35360" w:rsidRPr="001A5B3D" w:rsidRDefault="00D35360" w:rsidP="00D35360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52BE220" w14:textId="77777777" w:rsidR="00702EE4" w:rsidRPr="001A5B3D" w:rsidRDefault="00702EE4" w:rsidP="00D35360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14E6194A" w14:textId="77777777" w:rsidR="00D35360" w:rsidRPr="001A5B3D" w:rsidRDefault="00D35360" w:rsidP="00D35360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A64F2B0" w14:textId="77777777" w:rsidR="00D35360" w:rsidRPr="001A5B3D" w:rsidRDefault="00D35360" w:rsidP="00D35360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DBF3CBA" w14:textId="77777777" w:rsidR="00D35360" w:rsidRPr="001A5B3D" w:rsidRDefault="00D35360" w:rsidP="00D35360">
      <w:pPr>
        <w:shd w:val="pct10" w:color="auto" w:fill="auto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4D90272" w14:textId="77777777" w:rsidR="00702EE4" w:rsidRPr="001A5B3D" w:rsidRDefault="00702EE4" w:rsidP="00D35360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</w:p>
    <w:p w14:paraId="618B64CA" w14:textId="6026873C" w:rsidR="00A80470" w:rsidRPr="001A5B3D" w:rsidRDefault="00702EE4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Möchten Sie nicht nur seltenes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Wildobst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pflanzen, sondern </w:t>
      </w:r>
      <w:r w:rsidR="00F378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sie </w:t>
      </w:r>
      <w:r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auch aktiv </w:t>
      </w:r>
      <w:r w:rsidR="00F37809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im Netzwerk der </w:t>
      </w:r>
      <w:r w:rsidR="00420827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Stiftung </w:t>
      </w:r>
      <w:proofErr w:type="spellStart"/>
      <w:r w:rsidR="00420827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>ProSpeceRara</w:t>
      </w:r>
      <w:proofErr w:type="spellEnd"/>
      <w:r w:rsidR="00420827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 </w:t>
      </w:r>
      <w:r w:rsidR="00F37809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>erhalten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?</w:t>
      </w:r>
      <w:r w:rsidR="0021066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Dann </w:t>
      </w:r>
      <w:r w:rsidR="00171476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wenden Sie sich an </w:t>
      </w:r>
      <w:hyperlink r:id="rId8" w:history="1">
        <w:r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gertrud.burger@prospecierara.ch</w:t>
        </w:r>
      </w:hyperlink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</w:t>
      </w:r>
    </w:p>
    <w:p w14:paraId="00F5FB03" w14:textId="6546FC6B" w:rsidR="00702EE4" w:rsidRPr="001A5B3D" w:rsidRDefault="00702EE4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</w:p>
    <w:p w14:paraId="0195EFED" w14:textId="088FA094" w:rsidR="00887647" w:rsidRPr="001A5B3D" w:rsidRDefault="00887647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Möchten Sie </w:t>
      </w:r>
      <w:r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einfach </w:t>
      </w:r>
      <w:r w:rsidR="00171476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seltenes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>Wildobst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 xml:space="preserve"> </w:t>
      </w:r>
      <w:r w:rsidR="00171476"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>an</w:t>
      </w:r>
      <w:r w:rsidRPr="001A5B3D">
        <w:rPr>
          <w:rFonts w:ascii="Franklin Gothic Book" w:hAnsi="Franklin Gothic Book" w:cs="Arial"/>
          <w:bCs/>
          <w:sz w:val="20"/>
          <w:szCs w:val="20"/>
          <w:u w:val="single"/>
          <w:lang w:val="de-CH"/>
        </w:rPr>
        <w:t>pflanzen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, dann kontaktieren Sie die Stiftung KLAS, Victor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Condrau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, </w:t>
      </w:r>
      <w:hyperlink r:id="rId9" w:history="1">
        <w:r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info@dueco.ch</w:t>
        </w:r>
      </w:hyperlink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.</w:t>
      </w:r>
    </w:p>
    <w:p w14:paraId="6386CBE3" w14:textId="14E726FD" w:rsidR="00887647" w:rsidRPr="001A5B3D" w:rsidRDefault="00887647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02CF653F" w14:textId="7A1A35DE" w:rsidR="00171476" w:rsidRPr="001A5B3D" w:rsidRDefault="00171476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Bevor Sie Kontakt aufnehmen, bitten wir Sie sich vorgängig </w:t>
      </w:r>
      <w:r w:rsidR="00F378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mit diesem Dokument</w:t>
      </w:r>
      <w:r w:rsidR="00C12752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inkl. Anhang</w:t>
      </w:r>
      <w:r w:rsidR="00F378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ins Thema zu vertiefen</w:t>
      </w:r>
      <w:r w:rsidR="00F378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. Senden Sie es ausgefüllt mit ihren </w:t>
      </w:r>
      <w:proofErr w:type="spellStart"/>
      <w:r w:rsidR="00F378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Kondaktdaten</w:t>
      </w:r>
      <w:proofErr w:type="spellEnd"/>
      <w:r w:rsidR="00F37809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versehen an die passende obige Adresse. </w:t>
      </w:r>
    </w:p>
    <w:p w14:paraId="5E0A602A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49C1BAF6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Meine Kontaktdaten (Name, Adresse, Wohnort, Mail etc.): </w:t>
      </w:r>
    </w:p>
    <w:p w14:paraId="282E5BF1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1589E799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6869127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537B6453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3FC4B837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78DBFDAE" w14:textId="77777777" w:rsidR="00F37809" w:rsidRPr="001A5B3D" w:rsidRDefault="00F37809" w:rsidP="00F37809">
      <w:pPr>
        <w:shd w:val="clear" w:color="auto" w:fill="EAF1DD" w:themeFill="accent3" w:themeFillTint="33"/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Ort                                         Datum</w:t>
      </w:r>
    </w:p>
    <w:p w14:paraId="29EB2639" w14:textId="77777777" w:rsidR="00171476" w:rsidRPr="001A5B3D" w:rsidRDefault="00171476" w:rsidP="00887647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6787F87B" w14:textId="77777777" w:rsidR="00887647" w:rsidRPr="001A5B3D" w:rsidRDefault="00887647" w:rsidP="00887647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375A4FE2" w14:textId="124CEA06" w:rsidR="00887647" w:rsidRPr="001A5B3D" w:rsidRDefault="00F37809" w:rsidP="00887647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Sie können sich aber auch d</w:t>
      </w:r>
      <w:r w:rsidR="00171476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irekt 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bei einem</w:t>
      </w:r>
      <w:r w:rsidR="00171476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Betrieb auf unserer </w:t>
      </w:r>
      <w:hyperlink r:id="rId10" w:history="1">
        <w:r w:rsidR="00887647"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Baumschulliste</w:t>
        </w:r>
      </w:hyperlink>
      <w:r w:rsidR="00887647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</w:t>
      </w:r>
      <w:r w:rsidR="00171476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mit einem Wildobst-Sortiment anfragen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oder Sie konsultieren den </w:t>
      </w:r>
      <w:hyperlink r:id="rId11" w:history="1">
        <w:r w:rsidRPr="009A7C19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 xml:space="preserve">Sortenfinder von </w:t>
        </w:r>
        <w:proofErr w:type="spellStart"/>
        <w:r w:rsidRPr="009A7C19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ProSpecieRara</w:t>
        </w:r>
        <w:proofErr w:type="spellEnd"/>
        <w:r w:rsidRPr="009A7C19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.</w:t>
        </w:r>
      </w:hyperlink>
      <w:r w:rsidRPr="009A7C19">
        <w:rPr>
          <w:rFonts w:ascii="Franklin Gothic Book" w:hAnsi="Franklin Gothic Book" w:cs="Arial"/>
          <w:bCs/>
          <w:color w:val="0070C0"/>
          <w:sz w:val="20"/>
          <w:szCs w:val="20"/>
          <w:lang w:val="de-CH"/>
        </w:rPr>
        <w:t xml:space="preserve"> </w:t>
      </w:r>
    </w:p>
    <w:p w14:paraId="61945975" w14:textId="77777777" w:rsidR="00887647" w:rsidRPr="001A5B3D" w:rsidRDefault="00887647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45BEC8A5" w14:textId="75405F1D" w:rsidR="00210669" w:rsidRPr="001A5B3D" w:rsidRDefault="00210669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09CEE945" w14:textId="1FC6CF1C" w:rsidR="00B203AE" w:rsidRPr="001A5B3D" w:rsidRDefault="00793B8F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KLAS Kultur Landschaft Aare-Seetal</w:t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ProSpecieRara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</w:p>
    <w:p w14:paraId="76F61D1A" w14:textId="718562F6" w:rsidR="00B203AE" w:rsidRPr="001A5B3D" w:rsidRDefault="00793B8F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c/o </w:t>
      </w:r>
      <w:r w:rsidR="00B203A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Geschäftsführung Victor </w:t>
      </w:r>
      <w:proofErr w:type="spellStart"/>
      <w:r w:rsidR="00B203AE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Condrau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  <w:t>Gertrud Burger, Bereichsleiterin Pflanzen</w:t>
      </w:r>
    </w:p>
    <w:p w14:paraId="6E39F074" w14:textId="1C6F72D2" w:rsidR="00B203AE" w:rsidRPr="001A5B3D" w:rsidRDefault="00B203AE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DüCo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GmbH</w:t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, </w:t>
      </w:r>
      <w:proofErr w:type="spellStart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Staufbergstrasse</w:t>
      </w:r>
      <w:proofErr w:type="spellEnd"/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11a</w:t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  <w:t xml:space="preserve">Unter </w:t>
      </w:r>
      <w:proofErr w:type="spellStart"/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>Brüglingen</w:t>
      </w:r>
      <w:proofErr w:type="spellEnd"/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 6, 4052 Basel</w:t>
      </w:r>
    </w:p>
    <w:p w14:paraId="0C5CCBBA" w14:textId="009A710A" w:rsidR="00B203AE" w:rsidRPr="001A5B3D" w:rsidRDefault="00B203AE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>5702 Niederlenz</w:t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</w:p>
    <w:p w14:paraId="5E4039AF" w14:textId="3001FBE7" w:rsidR="00793B8F" w:rsidRPr="001A5B3D" w:rsidRDefault="00793B8F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062 892 11 77, </w:t>
      </w:r>
      <w:hyperlink r:id="rId12" w:history="1">
        <w:r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info@dueco.ch</w:t>
        </w:r>
      </w:hyperlink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  <w:t xml:space="preserve">061 545 99 26, </w:t>
      </w:r>
      <w:hyperlink r:id="rId13" w:history="1">
        <w:r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gertrud.burger@prospecierara.ch</w:t>
        </w:r>
      </w:hyperlink>
    </w:p>
    <w:p w14:paraId="32A11BD6" w14:textId="4063B272" w:rsidR="00793B8F" w:rsidRPr="001A5B3D" w:rsidRDefault="00000000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  <w:hyperlink r:id="rId14" w:history="1">
        <w:r w:rsidR="00793B8F"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www.klas-seetal.ch</w:t>
        </w:r>
      </w:hyperlink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 xml:space="preserve">, </w:t>
      </w:r>
      <w:hyperlink r:id="rId15" w:history="1">
        <w:r w:rsidR="00793B8F"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www.wildobst.ch</w:t>
        </w:r>
      </w:hyperlink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r w:rsidR="00793B8F" w:rsidRPr="001A5B3D">
        <w:rPr>
          <w:rFonts w:ascii="Franklin Gothic Book" w:hAnsi="Franklin Gothic Book" w:cs="Arial"/>
          <w:bCs/>
          <w:sz w:val="20"/>
          <w:szCs w:val="20"/>
          <w:lang w:val="de-CH"/>
        </w:rPr>
        <w:tab/>
      </w:r>
      <w:hyperlink r:id="rId16" w:history="1">
        <w:r w:rsidR="00793B8F" w:rsidRPr="001A5B3D">
          <w:rPr>
            <w:rStyle w:val="Hyperlink"/>
            <w:rFonts w:ascii="Franklin Gothic Book" w:hAnsi="Franklin Gothic Book" w:cs="Arial"/>
            <w:bCs/>
            <w:sz w:val="20"/>
            <w:szCs w:val="20"/>
            <w:lang w:val="de-CH"/>
          </w:rPr>
          <w:t>www.prospecierara.ch</w:t>
        </w:r>
      </w:hyperlink>
    </w:p>
    <w:p w14:paraId="68A4117E" w14:textId="5E5522BB" w:rsidR="00793B8F" w:rsidRDefault="00793B8F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03224398" w14:textId="77777777" w:rsidR="001A5B3D" w:rsidRPr="001A5B3D" w:rsidRDefault="001A5B3D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p w14:paraId="732DD7D2" w14:textId="1F98D449" w:rsidR="00E84035" w:rsidRDefault="00210669" w:rsidP="00946920">
      <w:pPr>
        <w:spacing w:line="288" w:lineRule="auto"/>
        <w:rPr>
          <w:rFonts w:ascii="Franklin Gothic Book" w:hAnsi="Franklin Gothic Book" w:cs="Arial"/>
          <w:b/>
          <w:sz w:val="20"/>
          <w:szCs w:val="20"/>
          <w:lang w:val="de-CH"/>
        </w:rPr>
      </w:pP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Anhang: Übersicht </w:t>
      </w:r>
      <w:r w:rsidR="00D90D5D" w:rsidRPr="001A5B3D">
        <w:rPr>
          <w:rFonts w:ascii="Franklin Gothic Book" w:hAnsi="Franklin Gothic Book" w:cs="Arial"/>
          <w:b/>
          <w:sz w:val="20"/>
          <w:szCs w:val="20"/>
          <w:lang w:val="de-CH"/>
        </w:rPr>
        <w:t>zur Auswahl von</w:t>
      </w: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 xml:space="preserve"> </w:t>
      </w:r>
      <w:r w:rsidR="001B6AE8">
        <w:rPr>
          <w:rFonts w:ascii="Franklin Gothic Book" w:hAnsi="Franklin Gothic Book" w:cs="Arial"/>
          <w:b/>
          <w:sz w:val="20"/>
          <w:szCs w:val="20"/>
          <w:lang w:val="de-CH"/>
        </w:rPr>
        <w:t xml:space="preserve">einigen </w:t>
      </w:r>
      <w:r w:rsidRPr="001A5B3D">
        <w:rPr>
          <w:rFonts w:ascii="Franklin Gothic Book" w:hAnsi="Franklin Gothic Book" w:cs="Arial"/>
          <w:b/>
          <w:sz w:val="20"/>
          <w:szCs w:val="20"/>
          <w:lang w:val="de-CH"/>
        </w:rPr>
        <w:t>Wildobstarten und -sorten</w:t>
      </w:r>
      <w:r w:rsidR="00E84035">
        <w:rPr>
          <w:rFonts w:ascii="Franklin Gothic Book" w:hAnsi="Franklin Gothic Book" w:cs="Arial"/>
          <w:b/>
          <w:sz w:val="20"/>
          <w:szCs w:val="20"/>
          <w:lang w:val="de-CH"/>
        </w:rPr>
        <w:br w:type="page"/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E84035" w:rsidRPr="008A1895" w14:paraId="725BDA71" w14:textId="77777777" w:rsidTr="00380376">
        <w:trPr>
          <w:cantSplit/>
          <w:trHeight w:val="56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599FFE" w14:textId="77777777" w:rsidR="00E84035" w:rsidRPr="00CE7262" w:rsidRDefault="00E84035" w:rsidP="00380376">
            <w:pPr>
              <w:pStyle w:val="Kopfzeile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05210E">
              <w:rPr>
                <w:rFonts w:ascii="Franklin Gothic Book" w:hAnsi="Franklin Gothic Book"/>
                <w:b/>
                <w:bCs/>
                <w:sz w:val="22"/>
                <w:szCs w:val="22"/>
              </w:rPr>
              <w:lastRenderedPageBreak/>
              <w:t xml:space="preserve">Anhang Schlüsselfragen </w:t>
            </w:r>
            <w:proofErr w:type="spellStart"/>
            <w:r w:rsidRPr="0005210E">
              <w:rPr>
                <w:rFonts w:ascii="Franklin Gothic Book" w:hAnsi="Franklin Gothic Book"/>
                <w:b/>
                <w:bCs/>
                <w:sz w:val="22"/>
                <w:szCs w:val="22"/>
              </w:rPr>
              <w:t>Wildobst</w:t>
            </w:r>
            <w:proofErr w:type="spellEnd"/>
            <w:r w:rsidRPr="0005210E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Übersicht zur Auswahl von einigen </w:t>
            </w:r>
            <w:r w:rsidRPr="0005210E">
              <w:rPr>
                <w:rFonts w:ascii="Franklin Gothic Book" w:hAnsi="Franklin Gothic Book"/>
                <w:b/>
                <w:bCs/>
                <w:sz w:val="22"/>
                <w:szCs w:val="22"/>
              </w:rPr>
              <w:t>Wildobstarten und -sorten</w:t>
            </w:r>
          </w:p>
        </w:tc>
      </w:tr>
    </w:tbl>
    <w:p w14:paraId="48D814F7" w14:textId="77777777" w:rsidR="00E84035" w:rsidRDefault="00E84035" w:rsidP="00E84035"/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258"/>
        <w:gridCol w:w="2258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88"/>
      </w:tblGrid>
      <w:tr w:rsidR="00E84035" w:rsidRPr="008A1895" w14:paraId="4AD56374" w14:textId="77777777" w:rsidTr="00380376">
        <w:trPr>
          <w:cantSplit/>
          <w:trHeight w:val="1396"/>
        </w:trPr>
        <w:tc>
          <w:tcPr>
            <w:tcW w:w="1189" w:type="pct"/>
            <w:tcBorders>
              <w:bottom w:val="nil"/>
            </w:tcBorders>
            <w:vAlign w:val="center"/>
          </w:tcPr>
          <w:p w14:paraId="24A92192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52"/>
                <w:szCs w:val="52"/>
              </w:rPr>
              <w:t>Art</w:t>
            </w:r>
          </w:p>
        </w:tc>
        <w:tc>
          <w:tcPr>
            <w:tcW w:w="1189" w:type="pct"/>
            <w:tcBorders>
              <w:bottom w:val="nil"/>
            </w:tcBorders>
            <w:vAlign w:val="center"/>
          </w:tcPr>
          <w:p w14:paraId="0779AFB7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52"/>
                <w:szCs w:val="52"/>
              </w:rPr>
            </w:pPr>
            <w:r w:rsidRPr="00280257">
              <w:rPr>
                <w:rFonts w:ascii="Franklin Gothic Book" w:hAnsi="Franklin Gothic Book" w:cs="Times New Roman"/>
                <w:b/>
                <w:sz w:val="52"/>
                <w:szCs w:val="52"/>
              </w:rPr>
              <w:t>Sorte</w:t>
            </w:r>
          </w:p>
          <w:p w14:paraId="6256B28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mit Link auf eine Kurzbeschreibung</w:t>
            </w:r>
          </w:p>
        </w:tc>
        <w:tc>
          <w:tcPr>
            <w:tcW w:w="430" w:type="pct"/>
            <w:gridSpan w:val="2"/>
            <w:shd w:val="clear" w:color="auto" w:fill="FDE9D9" w:themeFill="accent6" w:themeFillTint="33"/>
            <w:textDirection w:val="btLr"/>
            <w:vAlign w:val="center"/>
          </w:tcPr>
          <w:p w14:paraId="330AF374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Wuchsform</w:t>
            </w:r>
          </w:p>
        </w:tc>
        <w:tc>
          <w:tcPr>
            <w:tcW w:w="430" w:type="pct"/>
            <w:gridSpan w:val="2"/>
            <w:shd w:val="clear" w:color="auto" w:fill="F6E0EF"/>
            <w:textDirection w:val="btLr"/>
            <w:vAlign w:val="center"/>
          </w:tcPr>
          <w:p w14:paraId="462A74E5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Temperatur</w:t>
            </w:r>
          </w:p>
        </w:tc>
        <w:tc>
          <w:tcPr>
            <w:tcW w:w="430" w:type="pct"/>
            <w:gridSpan w:val="2"/>
            <w:shd w:val="clear" w:color="auto" w:fill="E5DFEC" w:themeFill="accent4" w:themeFillTint="33"/>
            <w:textDirection w:val="btLr"/>
            <w:vAlign w:val="center"/>
          </w:tcPr>
          <w:p w14:paraId="65D3412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6"/>
                <w:szCs w:val="16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Boden pH</w:t>
            </w:r>
          </w:p>
        </w:tc>
        <w:tc>
          <w:tcPr>
            <w:tcW w:w="430" w:type="pct"/>
            <w:gridSpan w:val="2"/>
            <w:shd w:val="clear" w:color="auto" w:fill="DAEEF3" w:themeFill="accent5" w:themeFillTint="33"/>
            <w:textDirection w:val="btLr"/>
            <w:vAlign w:val="center"/>
          </w:tcPr>
          <w:p w14:paraId="7477EF80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6"/>
                <w:szCs w:val="16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Bodenfeuchte</w:t>
            </w:r>
          </w:p>
        </w:tc>
        <w:tc>
          <w:tcPr>
            <w:tcW w:w="430" w:type="pct"/>
            <w:gridSpan w:val="2"/>
            <w:shd w:val="clear" w:color="auto" w:fill="F2DBDB" w:themeFill="accent2" w:themeFillTint="33"/>
            <w:textDirection w:val="btLr"/>
            <w:vAlign w:val="center"/>
          </w:tcPr>
          <w:p w14:paraId="382BFC62" w14:textId="77777777" w:rsidR="00E84035" w:rsidRPr="00442978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Verwendung</w:t>
            </w:r>
          </w:p>
          <w:p w14:paraId="0A7E1140" w14:textId="77777777" w:rsidR="00E84035" w:rsidRPr="00442978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der Früchte</w:t>
            </w:r>
          </w:p>
        </w:tc>
        <w:tc>
          <w:tcPr>
            <w:tcW w:w="215" w:type="pct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16868F8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Donrnen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, Stacheln, Nadeln</w:t>
            </w:r>
          </w:p>
        </w:tc>
        <w:tc>
          <w:tcPr>
            <w:tcW w:w="257" w:type="pct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3D8FA5B8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gramStart"/>
            <w:r w:rsidRPr="000A3072">
              <w:rPr>
                <w:rFonts w:ascii="Mistral" w:hAnsi="Mistral" w:cs="Times New Roman"/>
                <w:b/>
                <w:sz w:val="36"/>
                <w:szCs w:val="36"/>
              </w:rPr>
              <w:t>X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 Meine</w:t>
            </w:r>
            <w:proofErr w:type="gram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g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ewünschte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(n)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Sorte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(n)</w:t>
            </w:r>
          </w:p>
        </w:tc>
      </w:tr>
      <w:tr w:rsidR="00E84035" w:rsidRPr="00280257" w14:paraId="3B8A2263" w14:textId="77777777" w:rsidTr="00380376">
        <w:trPr>
          <w:cantSplit/>
          <w:trHeight w:val="1555"/>
        </w:trPr>
        <w:tc>
          <w:tcPr>
            <w:tcW w:w="1189" w:type="pct"/>
            <w:tcBorders>
              <w:top w:val="nil"/>
            </w:tcBorders>
            <w:vAlign w:val="center"/>
          </w:tcPr>
          <w:p w14:paraId="77552A49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nil"/>
            </w:tcBorders>
            <w:vAlign w:val="center"/>
          </w:tcPr>
          <w:p w14:paraId="194427DC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6B9E7C7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Baum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4FDBABA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Strauch 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6E0EF"/>
            <w:textDirection w:val="btLr"/>
            <w:vAlign w:val="center"/>
          </w:tcPr>
          <w:p w14:paraId="14F12799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Warm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6E0EF"/>
            <w:textDirection w:val="btLr"/>
            <w:vAlign w:val="center"/>
          </w:tcPr>
          <w:p w14:paraId="0288CAA3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k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ühl /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Höhenlage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4D28F94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Sauer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CDAFBB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kalkhaltig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7F8130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trocken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2FF6C3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frischt-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feucht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BE7E81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r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oh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5AC01106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v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erarbeitet</w:t>
            </w:r>
          </w:p>
        </w:tc>
        <w:tc>
          <w:tcPr>
            <w:tcW w:w="215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59FC62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33EFFA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</w:tr>
    </w:tbl>
    <w:p w14:paraId="3D55FE44" w14:textId="2BB80660" w:rsidR="00E84035" w:rsidRPr="0085567D" w:rsidRDefault="00E84035" w:rsidP="00E84035">
      <w:pPr>
        <w:ind w:left="4248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8"/>
          <w:szCs w:val="18"/>
        </w:rPr>
        <w:t xml:space="preserve"> </w:t>
      </w:r>
      <w:r w:rsidRPr="0085567D">
        <w:rPr>
          <w:rFonts w:ascii="Franklin Gothic Book" w:hAnsi="Franklin Gothic Book"/>
          <w:sz w:val="16"/>
          <w:szCs w:val="16"/>
        </w:rPr>
        <w:t>Kein ‘x’:  diesbezüglich keine besonderen Eigenschaften</w:t>
      </w:r>
      <w:r>
        <w:rPr>
          <w:rFonts w:ascii="Franklin Gothic Book" w:hAnsi="Franklin Gothic Book"/>
          <w:sz w:val="16"/>
          <w:szCs w:val="16"/>
        </w:rPr>
        <w:t xml:space="preserve"> / </w:t>
      </w:r>
      <w:r w:rsidR="00030231">
        <w:rPr>
          <w:rFonts w:ascii="Franklin Gothic Book" w:hAnsi="Franklin Gothic Book"/>
          <w:sz w:val="16"/>
          <w:szCs w:val="16"/>
        </w:rPr>
        <w:t xml:space="preserve">Ansprüche 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258"/>
        <w:gridCol w:w="2258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88"/>
      </w:tblGrid>
      <w:tr w:rsidR="00E84035" w:rsidRPr="00280257" w14:paraId="76D793BF" w14:textId="77777777" w:rsidTr="00380376">
        <w:trPr>
          <w:trHeight w:val="266"/>
        </w:trPr>
        <w:tc>
          <w:tcPr>
            <w:tcW w:w="1189" w:type="pct"/>
            <w:vAlign w:val="center"/>
          </w:tcPr>
          <w:p w14:paraId="2708496D" w14:textId="77777777" w:rsidR="00E84035" w:rsidRPr="007544DD" w:rsidRDefault="00E84035" w:rsidP="00380376">
            <w:pP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Berberitze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, Sauerdorn </w:t>
            </w:r>
            <w:r w:rsidRPr="007544DD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544DD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Berberis</w:t>
            </w:r>
            <w:proofErr w:type="spellEnd"/>
            <w:r w:rsidRPr="007544DD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 x </w:t>
            </w:r>
            <w:proofErr w:type="spellStart"/>
            <w:r w:rsidRPr="007544DD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vulgaris</w:t>
            </w:r>
            <w:proofErr w:type="spellEnd"/>
            <w:r w:rsidRPr="007544DD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89" w:type="pct"/>
            <w:vAlign w:val="center"/>
          </w:tcPr>
          <w:p w14:paraId="03F5A275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17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Red</w:t>
              </w:r>
              <w:proofErr w:type="spellEnd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tears</w:t>
              </w:r>
              <w:proofErr w:type="spellEnd"/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01661D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582A3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FB6112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6BBD10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2E4F535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343DCB6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41B05C1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25C906D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C1839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387402E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A154A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387B1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6BE33309" w14:textId="77777777" w:rsidTr="00380376">
        <w:trPr>
          <w:trHeight w:val="266"/>
        </w:trPr>
        <w:tc>
          <w:tcPr>
            <w:tcW w:w="1189" w:type="pct"/>
            <w:vAlign w:val="center"/>
          </w:tcPr>
          <w:p w14:paraId="474BF787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  <w:p w14:paraId="4863DAAC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896AAB">
              <w:rPr>
                <w:rFonts w:ascii="Franklin Gothic Book" w:hAnsi="Franklin Gothic Book" w:cs="Times New Roman"/>
                <w:b/>
                <w:sz w:val="18"/>
                <w:szCs w:val="18"/>
              </w:rPr>
              <w:t>Eberesche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ntypen:</w:t>
            </w:r>
          </w:p>
        </w:tc>
        <w:tc>
          <w:tcPr>
            <w:tcW w:w="1189" w:type="pct"/>
            <w:vAlign w:val="center"/>
          </w:tcPr>
          <w:p w14:paraId="39C8D027" w14:textId="77777777" w:rsidR="00E84035" w:rsidRDefault="00E84035" w:rsidP="00380376"/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62F9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BBF837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2E195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8F03C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A900B8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3183DD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40A747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220A9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4FC0549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63AC97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E10C5A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A396F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19935B75" w14:textId="77777777" w:rsidTr="00380376">
        <w:trPr>
          <w:trHeight w:val="266"/>
        </w:trPr>
        <w:tc>
          <w:tcPr>
            <w:tcW w:w="1189" w:type="pct"/>
            <w:vMerge w:val="restart"/>
            <w:vAlign w:val="center"/>
          </w:tcPr>
          <w:p w14:paraId="0629BEAF" w14:textId="77777777" w:rsidR="00E84035" w:rsidRPr="00442978" w:rsidRDefault="00E84035" w:rsidP="0038037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Arnolds Eberesche (</w:t>
            </w:r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Sorbus x </w:t>
            </w:r>
            <w:proofErr w:type="spellStart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arnoldiana</w:t>
            </w:r>
            <w:proofErr w:type="spellEnd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89" w:type="pct"/>
            <w:vAlign w:val="center"/>
          </w:tcPr>
          <w:p w14:paraId="0A84EDF5" w14:textId="77777777" w:rsidR="00E84035" w:rsidRDefault="00000000" w:rsidP="00380376">
            <w:hyperlink r:id="rId18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Golden Wonder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8A9943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CA6DA85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819D51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6E0EF"/>
            <w:vAlign w:val="center"/>
          </w:tcPr>
          <w:p w14:paraId="120FC23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4E18E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solid" w:color="FFFFFF" w:fill="FFFFFF"/>
            <w:vAlign w:val="center"/>
          </w:tcPr>
          <w:p w14:paraId="019ABE7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288A29E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57759B9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55DEE9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39F7D2C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7891FEF0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EE23FE" w14:textId="77777777" w:rsidR="00E84035" w:rsidRPr="0085567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1"/>
                <w:szCs w:val="11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E782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71F08864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452859D1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380A7740" w14:textId="77777777" w:rsidR="00E84035" w:rsidRDefault="00000000" w:rsidP="00380376">
            <w:hyperlink r:id="rId19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Kirsten Pink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8DA1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A7E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871D2A6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AB15A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6E0EF"/>
            <w:vAlign w:val="center"/>
          </w:tcPr>
          <w:p w14:paraId="2B6B72D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4E18E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solid" w:color="FFFFFF" w:fill="FFFFFF"/>
            <w:vAlign w:val="center"/>
          </w:tcPr>
          <w:p w14:paraId="5421E95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340187C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39C270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73591F5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152401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6F12FF85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E18442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9BA40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58B3CF29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33AD5B17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1C8C5773" w14:textId="77777777" w:rsidR="00E84035" w:rsidRDefault="00000000" w:rsidP="00380376">
            <w:hyperlink r:id="rId20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Red Tip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03A5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A7E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9E96299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978697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6E0EF"/>
            <w:vAlign w:val="center"/>
          </w:tcPr>
          <w:p w14:paraId="4B71D0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4E18E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solid" w:color="FFFFFF" w:fill="FFFFFF"/>
            <w:vAlign w:val="center"/>
          </w:tcPr>
          <w:p w14:paraId="684808F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2E8D086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7388505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4F7F6CF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849C64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0870A5E9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999F9A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8CCD7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4AC0508F" w14:textId="77777777" w:rsidTr="00380376">
        <w:trPr>
          <w:trHeight w:val="266"/>
        </w:trPr>
        <w:tc>
          <w:tcPr>
            <w:tcW w:w="1189" w:type="pct"/>
            <w:vAlign w:val="center"/>
          </w:tcPr>
          <w:p w14:paraId="051F2BE5" w14:textId="77777777" w:rsidR="00E84035" w:rsidRPr="00442978" w:rsidRDefault="00E84035" w:rsidP="0038037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Ebereschen-Birne-Hybrid </w:t>
            </w:r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(x </w:t>
            </w:r>
            <w:proofErr w:type="spellStart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Sorbopyrus</w:t>
            </w:r>
            <w:proofErr w:type="spellEnd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aucuparia</w:t>
            </w:r>
            <w:proofErr w:type="spellEnd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89" w:type="pct"/>
            <w:vAlign w:val="center"/>
          </w:tcPr>
          <w:p w14:paraId="17E3950F" w14:textId="77777777" w:rsidR="00E84035" w:rsidRDefault="00000000" w:rsidP="00380376">
            <w:hyperlink r:id="rId21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Alaja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Krupnaja</w:t>
              </w:r>
              <w:proofErr w:type="spellEnd"/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DA220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A7E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B57A475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C4CEE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6E0EF"/>
            <w:vAlign w:val="center"/>
          </w:tcPr>
          <w:p w14:paraId="7E62AD5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solid" w:color="FFFFFF" w:fill="FFFFFF"/>
            <w:vAlign w:val="center"/>
          </w:tcPr>
          <w:p w14:paraId="2AA1178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011195E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1AB087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01435A4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FEB622D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422044B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B97D3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CC46A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7544DD" w14:paraId="43D7B03D" w14:textId="77777777" w:rsidTr="00380376">
        <w:trPr>
          <w:trHeight w:val="266"/>
        </w:trPr>
        <w:tc>
          <w:tcPr>
            <w:tcW w:w="1189" w:type="pct"/>
            <w:vMerge w:val="restart"/>
            <w:vAlign w:val="center"/>
          </w:tcPr>
          <w:p w14:paraId="4EDF6580" w14:textId="77777777" w:rsidR="00E84035" w:rsidRPr="00442978" w:rsidRDefault="00E84035" w:rsidP="0038037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Thüringische Eberesche </w:t>
            </w:r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(Sorbus x </w:t>
            </w:r>
            <w:proofErr w:type="spellStart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thuringiaca</w:t>
            </w:r>
            <w:proofErr w:type="spellEnd"/>
            <w:r w:rsidRPr="00442978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89" w:type="pct"/>
            <w:vAlign w:val="center"/>
          </w:tcPr>
          <w:p w14:paraId="6B45BA63" w14:textId="77777777" w:rsidR="00E84035" w:rsidRDefault="00000000" w:rsidP="00380376">
            <w:hyperlink r:id="rId22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Fastigiata</w:t>
              </w:r>
              <w:proofErr w:type="spellEnd"/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0C4E77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0C2B17A8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6C373536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clear" w:color="auto" w:fill="F6E0EF"/>
            <w:vAlign w:val="center"/>
          </w:tcPr>
          <w:p w14:paraId="1D0146C4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solid" w:color="FFFFFF" w:fill="FFFFFF"/>
            <w:vAlign w:val="center"/>
          </w:tcPr>
          <w:p w14:paraId="55048147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28E063DA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43635A9E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5598309F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4A8E19B4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  <w:lang w:val="de-CH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87CF558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7CDCFA78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81D510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  <w:lang w:val="de-CH"/>
              </w:rPr>
            </w:pPr>
          </w:p>
        </w:tc>
      </w:tr>
      <w:tr w:rsidR="00E84035" w:rsidRPr="007544DD" w14:paraId="6ED38BB3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4490DD71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048C0442" w14:textId="77777777" w:rsidR="00E84035" w:rsidRDefault="00000000" w:rsidP="00380376">
            <w:hyperlink r:id="rId23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Leonard Springer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8C010A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A7E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3810A4CA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718EB026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6E0EF"/>
            <w:vAlign w:val="center"/>
          </w:tcPr>
          <w:p w14:paraId="0A0888AF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4E18E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solid" w:color="FFFFFF" w:fill="FFFFFF"/>
            <w:vAlign w:val="center"/>
          </w:tcPr>
          <w:p w14:paraId="04706430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66C04B45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7A147AFE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7EBF55CF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0D4BEA00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45CC8F5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6696395E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3A73D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1F20B8AD" w14:textId="77777777" w:rsidTr="00380376">
        <w:trPr>
          <w:trHeight w:val="266"/>
        </w:trPr>
        <w:tc>
          <w:tcPr>
            <w:tcW w:w="1189" w:type="pct"/>
            <w:vMerge w:val="restart"/>
            <w:vAlign w:val="center"/>
          </w:tcPr>
          <w:p w14:paraId="44A3493D" w14:textId="77777777" w:rsidR="00E84035" w:rsidRPr="000A3072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Haselnuss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Corylus avellana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  <w:p w14:paraId="473D82B3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1DCBE931" w14:textId="77777777" w:rsidR="00E84035" w:rsidRDefault="00000000" w:rsidP="00380376">
            <w:hyperlink r:id="rId24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Aurea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32BDC05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48789CA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EBDE43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5E9306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DF1D2A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2A38B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4BCE903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4E8019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369AD47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829494C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EDAD8B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278B8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788634F6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45597747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1441B2A4" w14:textId="77777777" w:rsidR="00E84035" w:rsidRDefault="00000000" w:rsidP="00380376">
            <w:hyperlink r:id="rId25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Barceloner Eckige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376EFAD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79B06D1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161568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E41EB7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1F1F2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9EFA3B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196846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5072C27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D9BC5BE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3BFDFACB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8AFF63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430F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66B1C51B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4FAAB009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62302E0C" w14:textId="77777777" w:rsidR="00E84035" w:rsidRDefault="00000000" w:rsidP="00380376">
            <w:hyperlink r:id="rId26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Bergers Zellernuss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6D6367F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19982DE6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E2588D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0FEF0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F55984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C0DC7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7ED7081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1A5E370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B726EFF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601909D9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9BA22C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A951B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5D1F8591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4CE389E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502E4EBD" w14:textId="77777777" w:rsidR="00E84035" w:rsidRDefault="00000000" w:rsidP="00380376">
            <w:hyperlink r:id="rId27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Cosford</w:t>
              </w:r>
              <w:proofErr w:type="spellEnd"/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solid" w:color="FFFFFF" w:fill="FFFFFF"/>
            <w:vAlign w:val="center"/>
          </w:tcPr>
          <w:p w14:paraId="1B8F911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6DBEC0F3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FD2C0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08FDFA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83662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DF2BC4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042D24F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52EEF9C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34F14B64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7E61E16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1CF4E7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EC239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4ABE5DC1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1D5400CB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3AAF1B8D" w14:textId="77777777" w:rsidR="00E84035" w:rsidRDefault="00000000" w:rsidP="00380376">
            <w:hyperlink r:id="rId28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Englische Riesen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0C5B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06DE0FD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5D05C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5B3822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94F5DD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7A8D96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33A8B9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6AD09A5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FBDDB4A" w14:textId="77777777" w:rsidR="00E84035" w:rsidRPr="00C325A6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11927E14" w14:textId="77777777" w:rsidR="00E84035" w:rsidRPr="00C325A6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FB70BA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0508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5B35780E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041F819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47BC4F55" w14:textId="77777777" w:rsidR="00E84035" w:rsidRDefault="00000000" w:rsidP="00380376">
            <w:hyperlink r:id="rId29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Gunslebener</w:t>
              </w:r>
              <w:proofErr w:type="spellEnd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Zellernuss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C4DEB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85E247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7038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24BF78D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764A294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ABDF71C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74BDC3DC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2F0FD532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72A5D3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  <w:lang w:val="de-CH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2504E26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5DD2A7A6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766CB6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  <w:lang w:val="de-CH"/>
              </w:rPr>
            </w:pPr>
          </w:p>
        </w:tc>
      </w:tr>
      <w:tr w:rsidR="00E84035" w:rsidRPr="00280257" w14:paraId="2EF48C81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2D4B8754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45937DFA" w14:textId="77777777" w:rsidR="00E84035" w:rsidRDefault="00000000" w:rsidP="00380376">
            <w:hyperlink r:id="rId30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Hall’sche</w:t>
              </w:r>
              <w:proofErr w:type="spellEnd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Riesen</w:t>
              </w:r>
            </w:hyperlink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4BF34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38107F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DB379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D3B12E8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E5121F9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91498A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solid" w:color="FFFFFF" w:fill="FFFFFF"/>
            <w:vAlign w:val="center"/>
          </w:tcPr>
          <w:p w14:paraId="15BF052F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5C368B94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958CC0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456F61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01CE969D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74A540" w14:textId="77777777" w:rsidR="00E84035" w:rsidRPr="007544D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84035" w:rsidRPr="00280257" w14:paraId="4CCE36B1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76BEEBD4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89" w:type="pct"/>
            <w:vAlign w:val="center"/>
          </w:tcPr>
          <w:p w14:paraId="156A2259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1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Juningia</w:t>
              </w:r>
              <w:proofErr w:type="spellEnd"/>
            </w:hyperlink>
          </w:p>
        </w:tc>
        <w:tc>
          <w:tcPr>
            <w:tcW w:w="215" w:type="pct"/>
            <w:shd w:val="clear" w:color="auto" w:fill="auto"/>
            <w:vAlign w:val="center"/>
          </w:tcPr>
          <w:p w14:paraId="23B46D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5BD5BD5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1CCAF6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472009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48DC2E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7BD3A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740B6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08E5745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65ADCB6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7603FE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228037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DCB31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48BFAECC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1E1501E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26F63649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2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Lange Spanische</w:t>
              </w:r>
            </w:hyperlink>
          </w:p>
        </w:tc>
        <w:tc>
          <w:tcPr>
            <w:tcW w:w="215" w:type="pct"/>
            <w:shd w:val="clear" w:color="auto" w:fill="auto"/>
            <w:vAlign w:val="center"/>
          </w:tcPr>
          <w:p w14:paraId="4E8D59A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1FB5FC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3A2568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5DEBDA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1EA17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25E88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855DB1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60C37BC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466FE9B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4E64FC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1343F61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45404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30420423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7CA19B20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5EC924B7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3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Nottinghams Frühe</w:t>
              </w:r>
            </w:hyperlink>
          </w:p>
        </w:tc>
        <w:tc>
          <w:tcPr>
            <w:tcW w:w="215" w:type="pct"/>
            <w:shd w:val="clear" w:color="auto" w:fill="auto"/>
            <w:vAlign w:val="center"/>
          </w:tcPr>
          <w:p w14:paraId="659277B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F069AC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B6C266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09DEA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8B0D24A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803E5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E396A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0218180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715EB2A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8F9E43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05B5713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C442C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46E829EC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6FA58FA0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3D83CFF5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4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Rote Zellernuss</w:t>
              </w:r>
            </w:hyperlink>
          </w:p>
        </w:tc>
        <w:tc>
          <w:tcPr>
            <w:tcW w:w="215" w:type="pct"/>
            <w:shd w:val="clear" w:color="auto" w:fill="auto"/>
            <w:vAlign w:val="center"/>
          </w:tcPr>
          <w:p w14:paraId="04CDB3F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627DA28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8D218A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0863D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FEABFD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BCD7BE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516678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078EFC4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13707C1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D5571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31FC5B9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532CB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67E2360B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539D25B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4EBCB54C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5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Tonda</w:t>
              </w:r>
              <w:proofErr w:type="spellEnd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gentile </w:t>
              </w:r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Trillobata</w:t>
              </w:r>
              <w:proofErr w:type="spellEnd"/>
            </w:hyperlink>
          </w:p>
        </w:tc>
        <w:tc>
          <w:tcPr>
            <w:tcW w:w="215" w:type="pct"/>
            <w:shd w:val="clear" w:color="auto" w:fill="auto"/>
            <w:vAlign w:val="center"/>
          </w:tcPr>
          <w:p w14:paraId="3883F9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A18DB3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9E6AB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6713FA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1A4D5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9D4B1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C56483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451D027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04F3F6E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1E52EE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6E8CF4A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91E3F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59EA5534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6C402540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73E1FF9C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6" w:history="1">
              <w:r w:rsidR="00E84035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Kaiserhasel</w:t>
              </w:r>
            </w:hyperlink>
            <w:r w:rsidR="00E84035">
              <w:rPr>
                <w:rFonts w:ascii="Franklin Gothic Book" w:hAnsi="Franklin Gothic Book" w:cs="Times New Roman"/>
                <w:bCs/>
                <w:color w:val="0000FF"/>
                <w:sz w:val="18"/>
                <w:szCs w:val="18"/>
                <w:u w:val="single"/>
              </w:rPr>
              <w:t xml:space="preserve"> von Trapezunt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017EB2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70A4E4C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0EA57B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93355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175490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0B7EAF1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60FC54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760FCB1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56EED31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325BFC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7A39F5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96A2A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05036A5D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0DD38DC0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07F1BAC5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7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Wunder aus </w:t>
              </w:r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Bollwiller</w:t>
              </w:r>
              <w:proofErr w:type="spellEnd"/>
            </w:hyperlink>
          </w:p>
        </w:tc>
        <w:tc>
          <w:tcPr>
            <w:tcW w:w="215" w:type="pct"/>
            <w:shd w:val="clear" w:color="auto" w:fill="auto"/>
            <w:vAlign w:val="center"/>
          </w:tcPr>
          <w:p w14:paraId="5F96DDF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9CF75F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6669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ECBD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33C0E1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1F6580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9C218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ABEB36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30F5200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46D998E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4CCE91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B83F6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64179A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798F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5F9F252F" w14:textId="77777777" w:rsidTr="00380376">
        <w:trPr>
          <w:trHeight w:val="266"/>
        </w:trPr>
        <w:tc>
          <w:tcPr>
            <w:tcW w:w="1189" w:type="pct"/>
            <w:vMerge w:val="restart"/>
            <w:vAlign w:val="center"/>
          </w:tcPr>
          <w:p w14:paraId="6F141B5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Holunder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, Holler, Holder</w:t>
            </w:r>
          </w:p>
          <w:p w14:paraId="716ADE14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Sambucus </w:t>
            </w:r>
            <w:proofErr w:type="spellStart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nigra</w:t>
            </w:r>
            <w:proofErr w:type="spellEnd"/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89" w:type="pct"/>
            <w:vAlign w:val="center"/>
          </w:tcPr>
          <w:p w14:paraId="2BD6AC10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8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Bradet</w:t>
              </w:r>
              <w:proofErr w:type="spellEnd"/>
            </w:hyperlink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6593B2F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6E45565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50E32A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CBB066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6DF1FC2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7644B3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DA6B3B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5F49E7A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1498A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6D41E30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13AF2FE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CD78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7D36D78E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7762736F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16F350BA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39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Mammut</w:t>
              </w:r>
            </w:hyperlink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F6CBC8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5989290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DF9101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6EC4F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2BD48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2A493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EB3E8E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46FBEB5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497F821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3BAF0D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459515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555F5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0EA5110C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3BF84BB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3F7D6FE4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40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Weisser</w:t>
              </w:r>
              <w:proofErr w:type="spellEnd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Holunder</w:t>
              </w:r>
            </w:hyperlink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4A3A517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3A53778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F1D4C3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1201891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5FF5DAA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D3011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DD3B2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543212F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11B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00E6D7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648B337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4B4355D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211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1C02D100" w14:textId="77777777" w:rsidTr="00380376">
        <w:trPr>
          <w:trHeight w:val="266"/>
        </w:trPr>
        <w:tc>
          <w:tcPr>
            <w:tcW w:w="1189" w:type="pct"/>
            <w:vMerge w:val="restart"/>
            <w:vAlign w:val="center"/>
          </w:tcPr>
          <w:p w14:paraId="6D8BB4ED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Kirschpflaume</w:t>
            </w:r>
          </w:p>
          <w:p w14:paraId="23A8D17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Prunus </w:t>
            </w:r>
            <w:proofErr w:type="spellStart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cerasifera</w:t>
            </w:r>
            <w:proofErr w:type="spellEnd"/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89" w:type="pct"/>
            <w:vAlign w:val="center"/>
          </w:tcPr>
          <w:p w14:paraId="1E77EB3E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41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Obilnaja</w:t>
              </w:r>
              <w:proofErr w:type="spellEnd"/>
            </w:hyperlink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7988616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00E330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BC8F98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818687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B6B55F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E5DFEC" w:themeFill="accent4" w:themeFillTint="33"/>
            <w:vAlign w:val="center"/>
          </w:tcPr>
          <w:p w14:paraId="6FCEF22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D673C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712C85D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416F0C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0F1EF4C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2D241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31A0656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715E2F3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45A61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7B657779" w14:textId="77777777" w:rsidTr="00380376">
        <w:trPr>
          <w:trHeight w:val="266"/>
        </w:trPr>
        <w:tc>
          <w:tcPr>
            <w:tcW w:w="1189" w:type="pct"/>
            <w:vMerge/>
            <w:vAlign w:val="center"/>
          </w:tcPr>
          <w:p w14:paraId="3318A965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14:paraId="54274A9A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42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Rumjanaja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 xml:space="preserve"> Zorka</w:t>
              </w:r>
            </w:hyperlink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0265D7A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14:paraId="180EF61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104853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5774ED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D179ED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E5DFEC" w:themeFill="accent4" w:themeFillTint="33"/>
            <w:vAlign w:val="center"/>
          </w:tcPr>
          <w:p w14:paraId="0E355B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D673C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DAEEF3" w:themeFill="accent5" w:themeFillTint="33"/>
            <w:vAlign w:val="center"/>
          </w:tcPr>
          <w:p w14:paraId="300E814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782BCD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D9440F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2D241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shd w:val="clear" w:color="auto" w:fill="F2DBDB" w:themeFill="accent2" w:themeFillTint="33"/>
            <w:vAlign w:val="center"/>
          </w:tcPr>
          <w:p w14:paraId="2B8D96B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15" w:type="pct"/>
            <w:tcBorders>
              <w:right w:val="double" w:sz="4" w:space="0" w:color="auto"/>
            </w:tcBorders>
            <w:vAlign w:val="center"/>
          </w:tcPr>
          <w:p w14:paraId="71DC4A9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2667B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</w:tbl>
    <w:p w14:paraId="7EA54C4C" w14:textId="77777777" w:rsidR="00E84035" w:rsidRDefault="00E84035" w:rsidP="00E84035">
      <w:r>
        <w:br w:type="page"/>
      </w:r>
    </w:p>
    <w:p w14:paraId="266CFCD1" w14:textId="77777777" w:rsidR="00E84035" w:rsidRDefault="00E84035" w:rsidP="00E84035"/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221"/>
        <w:gridCol w:w="2221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E84035" w:rsidRPr="008A1895" w14:paraId="5A0D2D44" w14:textId="77777777" w:rsidTr="00380376">
        <w:trPr>
          <w:cantSplit/>
          <w:trHeight w:val="1396"/>
        </w:trPr>
        <w:tc>
          <w:tcPr>
            <w:tcW w:w="2221" w:type="dxa"/>
            <w:tcBorders>
              <w:bottom w:val="nil"/>
            </w:tcBorders>
            <w:vAlign w:val="center"/>
          </w:tcPr>
          <w:p w14:paraId="3E2BA57C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52"/>
                <w:szCs w:val="52"/>
              </w:rPr>
              <w:t>Art</w:t>
            </w:r>
          </w:p>
        </w:tc>
        <w:tc>
          <w:tcPr>
            <w:tcW w:w="2221" w:type="dxa"/>
            <w:tcBorders>
              <w:bottom w:val="nil"/>
            </w:tcBorders>
            <w:vAlign w:val="center"/>
          </w:tcPr>
          <w:p w14:paraId="2B784B6F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52"/>
                <w:szCs w:val="52"/>
              </w:rPr>
            </w:pPr>
            <w:r w:rsidRPr="00280257">
              <w:rPr>
                <w:rFonts w:ascii="Franklin Gothic Book" w:hAnsi="Franklin Gothic Book" w:cs="Times New Roman"/>
                <w:b/>
                <w:sz w:val="52"/>
                <w:szCs w:val="52"/>
              </w:rPr>
              <w:t>Sorte</w:t>
            </w:r>
          </w:p>
          <w:p w14:paraId="40F29C7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mit Link auf eine Kurzbeschreibung</w:t>
            </w:r>
          </w:p>
        </w:tc>
        <w:tc>
          <w:tcPr>
            <w:tcW w:w="841" w:type="dxa"/>
            <w:gridSpan w:val="2"/>
            <w:shd w:val="clear" w:color="auto" w:fill="FDE9D9" w:themeFill="accent6" w:themeFillTint="33"/>
            <w:textDirection w:val="btLr"/>
            <w:vAlign w:val="center"/>
          </w:tcPr>
          <w:p w14:paraId="366880F4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Wuchsform</w:t>
            </w:r>
          </w:p>
        </w:tc>
        <w:tc>
          <w:tcPr>
            <w:tcW w:w="842" w:type="dxa"/>
            <w:gridSpan w:val="2"/>
            <w:shd w:val="clear" w:color="auto" w:fill="F6E0EF"/>
            <w:textDirection w:val="btLr"/>
            <w:vAlign w:val="center"/>
          </w:tcPr>
          <w:p w14:paraId="6227EBAD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Temperatur</w:t>
            </w:r>
          </w:p>
        </w:tc>
        <w:tc>
          <w:tcPr>
            <w:tcW w:w="842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14:paraId="3089404A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6"/>
                <w:szCs w:val="16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Boden pH</w:t>
            </w:r>
          </w:p>
        </w:tc>
        <w:tc>
          <w:tcPr>
            <w:tcW w:w="842" w:type="dxa"/>
            <w:gridSpan w:val="2"/>
            <w:shd w:val="clear" w:color="auto" w:fill="DAEEF3" w:themeFill="accent5" w:themeFillTint="33"/>
            <w:textDirection w:val="btLr"/>
            <w:vAlign w:val="center"/>
          </w:tcPr>
          <w:p w14:paraId="1C7414B3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6"/>
                <w:szCs w:val="16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Bodenfeuchte</w:t>
            </w:r>
          </w:p>
        </w:tc>
        <w:tc>
          <w:tcPr>
            <w:tcW w:w="842" w:type="dxa"/>
            <w:gridSpan w:val="2"/>
            <w:shd w:val="clear" w:color="auto" w:fill="F2DBDB" w:themeFill="accent2" w:themeFillTint="33"/>
            <w:textDirection w:val="btLr"/>
            <w:vAlign w:val="center"/>
          </w:tcPr>
          <w:p w14:paraId="2C4AEB40" w14:textId="77777777" w:rsidR="00E84035" w:rsidRPr="00442978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Verwendung</w:t>
            </w:r>
          </w:p>
          <w:p w14:paraId="512FB005" w14:textId="77777777" w:rsidR="00E84035" w:rsidRPr="00442978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der Früchte</w:t>
            </w:r>
          </w:p>
        </w:tc>
        <w:tc>
          <w:tcPr>
            <w:tcW w:w="421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808B61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Donrne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, Stacheln, Nadeln</w:t>
            </w:r>
          </w:p>
        </w:tc>
        <w:tc>
          <w:tcPr>
            <w:tcW w:w="421" w:type="dxa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376FE0B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gramStart"/>
            <w:r w:rsidRPr="000A3072">
              <w:rPr>
                <w:rFonts w:ascii="Mistral" w:hAnsi="Mistral" w:cs="Times New Roman"/>
                <w:b/>
                <w:sz w:val="36"/>
                <w:szCs w:val="36"/>
              </w:rPr>
              <w:t>X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 Meine</w:t>
            </w:r>
            <w:proofErr w:type="gram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g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ewünschte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(n)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Sorte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(n)</w:t>
            </w:r>
          </w:p>
        </w:tc>
      </w:tr>
      <w:tr w:rsidR="00E84035" w:rsidRPr="00280257" w14:paraId="138360D9" w14:textId="77777777" w:rsidTr="00380376">
        <w:trPr>
          <w:cantSplit/>
          <w:trHeight w:val="1555"/>
        </w:trPr>
        <w:tc>
          <w:tcPr>
            <w:tcW w:w="2221" w:type="dxa"/>
            <w:tcBorders>
              <w:top w:val="nil"/>
            </w:tcBorders>
            <w:vAlign w:val="center"/>
          </w:tcPr>
          <w:p w14:paraId="468E608C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</w:tcBorders>
            <w:vAlign w:val="center"/>
          </w:tcPr>
          <w:p w14:paraId="5F1AA25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1BD2C863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Baum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05E3D35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Strauch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, Busch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6E0EF"/>
            <w:textDirection w:val="btLr"/>
            <w:vAlign w:val="center"/>
          </w:tcPr>
          <w:p w14:paraId="3A5ED96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Warm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6E0EF"/>
            <w:textDirection w:val="btLr"/>
            <w:vAlign w:val="center"/>
          </w:tcPr>
          <w:p w14:paraId="63C7BC6E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k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ühl /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Höhenlage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0094B908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Sauer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648B1F0D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kalkhaltig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483329F0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trocken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DDCB6EC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feucht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7627AAA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r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oh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28089A36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v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erarbeitet</w:t>
            </w:r>
          </w:p>
        </w:tc>
        <w:tc>
          <w:tcPr>
            <w:tcW w:w="42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10C3E9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38A79F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</w:tr>
    </w:tbl>
    <w:p w14:paraId="32270F64" w14:textId="77777777" w:rsidR="00E84035" w:rsidRDefault="00E84035" w:rsidP="00E84035">
      <w:pPr>
        <w:ind w:left="4248"/>
      </w:pPr>
      <w:r>
        <w:rPr>
          <w:rFonts w:ascii="Franklin Gothic Book" w:hAnsi="Franklin Gothic Book"/>
          <w:sz w:val="16"/>
          <w:szCs w:val="16"/>
        </w:rPr>
        <w:t xml:space="preserve">     </w:t>
      </w:r>
      <w:r w:rsidRPr="0085567D">
        <w:rPr>
          <w:rFonts w:ascii="Franklin Gothic Book" w:hAnsi="Franklin Gothic Book"/>
          <w:sz w:val="16"/>
          <w:szCs w:val="16"/>
        </w:rPr>
        <w:t>Kein ‘x’:  diesbezüglich keine besonderen Eigenschaften</w:t>
      </w:r>
      <w:r>
        <w:rPr>
          <w:rFonts w:ascii="Franklin Gothic Book" w:hAnsi="Franklin Gothic Book"/>
          <w:sz w:val="16"/>
          <w:szCs w:val="16"/>
        </w:rPr>
        <w:t xml:space="preserve"> / </w:t>
      </w:r>
      <w:r w:rsidRPr="0085567D">
        <w:rPr>
          <w:rFonts w:ascii="Franklin Gothic Book" w:hAnsi="Franklin Gothic Book"/>
          <w:sz w:val="16"/>
          <w:szCs w:val="16"/>
        </w:rPr>
        <w:t>Ansprüche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223"/>
        <w:gridCol w:w="222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136"/>
      </w:tblGrid>
      <w:tr w:rsidR="00E84035" w:rsidRPr="00280257" w14:paraId="38A3466B" w14:textId="77777777" w:rsidTr="00380376">
        <w:trPr>
          <w:gridAfter w:val="1"/>
          <w:wAfter w:w="136" w:type="dxa"/>
          <w:trHeight w:val="266"/>
        </w:trPr>
        <w:tc>
          <w:tcPr>
            <w:tcW w:w="2223" w:type="dxa"/>
            <w:vMerge w:val="restart"/>
            <w:vAlign w:val="center"/>
          </w:tcPr>
          <w:p w14:paraId="1F864FC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Kornelkirsche </w:t>
            </w:r>
          </w:p>
          <w:p w14:paraId="7EAEBCE9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Cornus </w:t>
            </w:r>
            <w:proofErr w:type="spellStart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mas</w:t>
            </w:r>
            <w:proofErr w:type="spellEnd"/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14:paraId="10922504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43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Dublany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1A2D35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6E93402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2210AF7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E71C6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5287B5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D0F9B6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AC9BB9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82FB09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8970F1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62AA49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2D241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CF940B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highlight w:val="green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6135BE0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C7AF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1C6EF556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6AD136B5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772CB4A9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44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Elegantnyl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91BC1C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8E628B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0B5CA0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E71C6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9135F0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7327BF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6CBB7C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0556A5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7DC5AE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B99041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D241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83F104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660E59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548B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2B2C14B4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67C6AAF9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4B99FE47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45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Jolico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6DBCD23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6C2A7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FDA76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064369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7AF969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E71C6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4D5D95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A338AC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65E9AB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661B2A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D0F5A2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103625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D241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9DF7B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3546A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3D906D5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00FD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6BC0B5AC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55230B5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C75F8AB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46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Maxim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4D1949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473DF78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2F4D3F3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417E3C8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2E3E47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BBFE37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B866EA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F50B4E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6388B0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23B9E6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3439D5F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D1AC0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0B11924C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5B06655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1F6BB7EB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47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NAP 101 01 69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27B740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51E4F0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6CBE69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75A0E2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4DE3CE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CD2FCA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53355E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D726FF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A3DCDF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0134CE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F7A216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5FF39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71EF29E9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3C26334B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208A9B3D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48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P5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072489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B5732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1B319A5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8FA4C1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546552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63D1BC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160332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2975B6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39A380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E64A54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1624B5B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5BCDB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03171FDB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7F27C055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30A8447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49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Pancharevo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58153F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D7ED8B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464D925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28F4F3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82D1BD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591A10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EDB83E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660002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BF2735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F40B48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5059FD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6C5C2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6D2281C7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292DBB1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5A6E8951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50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Schönbrunner Gourmet Dirndl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D96C8D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CA470F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4B8FAEA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22BB8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25F2C8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83D279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D259EA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745619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BBD92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2A299D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12F5CA4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5D6CC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3A19A13B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5FD9A2C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B45C2DF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51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Shurien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E51A90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DCF088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2A85F9E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0D1FAB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28C6E3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06BFF5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A2F15D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B6537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50D94B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50F0B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3D287C2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30542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57955B62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44B2356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519757FB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52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Slowianin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6172BC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1F8155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15586BF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C330B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D4BD68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171F4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BBBBFD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CBB497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27FF04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D60204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6BC3DEB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4434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44DA369A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17DF9A2B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782A15BF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53" w:history="1"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Titus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1912E1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9A1B27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B48937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A4D1FE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BCECB0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750604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1896FC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0933C0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B71CA1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7633C3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508B0E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77D2A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0860EA82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26D802D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3DDAE3BD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54" w:history="1">
              <w:proofErr w:type="spellStart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>Vraca</w:t>
              </w:r>
              <w:proofErr w:type="spellEnd"/>
              <w:r w:rsidR="00E84035" w:rsidRPr="00280257">
                <w:rPr>
                  <w:rFonts w:ascii="Franklin Gothic Book" w:hAnsi="Franklin Gothic Book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Kastell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15F95A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5039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AFC861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069AD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64B15EE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0392740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479D52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0F43F1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5255F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5CB8F9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4D51C69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53C640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8D70E5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E856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1E88B310" w14:textId="77777777" w:rsidTr="00380376">
        <w:trPr>
          <w:gridAfter w:val="1"/>
          <w:wAfter w:w="136" w:type="dxa"/>
        </w:trPr>
        <w:tc>
          <w:tcPr>
            <w:tcW w:w="2223" w:type="dxa"/>
            <w:vAlign w:val="center"/>
          </w:tcPr>
          <w:p w14:paraId="09113D25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  <w:p w14:paraId="75636597" w14:textId="77777777" w:rsidR="00E84035" w:rsidRPr="00C471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Mehlbeere-Typ: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13D580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967D0D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0EC404C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0F8138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8112FD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66642EF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C6BA21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83676B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C7632D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7D881C9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69BDD48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FFD4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F3DD9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161F8D7D" w14:textId="77777777" w:rsidTr="00380376">
        <w:trPr>
          <w:gridAfter w:val="1"/>
          <w:wAfter w:w="136" w:type="dxa"/>
        </w:trPr>
        <w:tc>
          <w:tcPr>
            <w:tcW w:w="2223" w:type="dxa"/>
            <w:vAlign w:val="center"/>
          </w:tcPr>
          <w:p w14:paraId="7D4A320B" w14:textId="77777777" w:rsidR="00E84035" w:rsidRPr="00245F4E" w:rsidRDefault="00E84035" w:rsidP="0038037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45F4E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Zwergmehlbeere </w:t>
            </w:r>
            <w:r w:rsidRPr="00245F4E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 xml:space="preserve">(Sorbus </w:t>
            </w:r>
            <w:proofErr w:type="spellStart"/>
            <w:r w:rsidRPr="00245F4E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chamaeomespilus</w:t>
            </w:r>
            <w:proofErr w:type="spellEnd"/>
            <w:r w:rsidRPr="00245F4E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223" w:type="dxa"/>
            <w:vAlign w:val="center"/>
          </w:tcPr>
          <w:p w14:paraId="226EC9E8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55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Zwergmehlbeere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F44912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480CCF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6E0EF"/>
            <w:vAlign w:val="center"/>
          </w:tcPr>
          <w:p w14:paraId="6C443D7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D2754C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10F6728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9950B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45E5032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7DB7013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0B602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18713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601B0C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3F5C6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9E80D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6BF19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6DF7A3D9" w14:textId="77777777" w:rsidTr="00380376">
        <w:trPr>
          <w:gridAfter w:val="1"/>
          <w:wAfter w:w="136" w:type="dxa"/>
        </w:trPr>
        <w:tc>
          <w:tcPr>
            <w:tcW w:w="2223" w:type="dxa"/>
            <w:vMerge w:val="restart"/>
            <w:vAlign w:val="center"/>
          </w:tcPr>
          <w:p w14:paraId="5383BC44" w14:textId="77777777" w:rsidR="00E84035" w:rsidRPr="0041748A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Mispel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Mespilus germanica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223" w:type="dxa"/>
            <w:vAlign w:val="center"/>
          </w:tcPr>
          <w:p w14:paraId="7FDA5DF5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56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Boom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en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Vrucht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753775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817124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824685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7C376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0A4C18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BA0E2C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628055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861C4E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9CCAEA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C54645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C99BE8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2E72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50FA0E94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5055B990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03BCA6C1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57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Bredase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Reus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755DAA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3B14C3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3C6ED2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185741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7C4998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C41FEB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AD6BC2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AFD0B0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489D8DE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F596F6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51444E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A4DE8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4F6252A6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240E1152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4ABB2A31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58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Délice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de Vannes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94E648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F72866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799DEB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350254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57DC3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4B0A8B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845F40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EB0D36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0AA8B8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9B893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78FDFDA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F86C5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6718AE48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A0997DA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2D134F1A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59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Everinoffs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Monströse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8CE682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17F1DA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4A155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3C6B33A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7A973F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AD3246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1282A2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CE616D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207664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20EAF39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70903E1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AA44A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5A8DBE40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38E2E469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73616B54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0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Königliche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B5F77E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88741C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17F2D1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9523DF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31F418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120F4D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85DA3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B45772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2F9D57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457DE63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9F6364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8D58A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33DF3123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AC88C1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4AB25AD1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1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Kurpfalzmispel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752DA5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08E3FD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6C3358C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08E2471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BCE904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E81D9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68F1C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B48C71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209947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491896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E50E4C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64535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03DDD1A0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146CEC7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31B7BE5C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2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Macrocarpa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10EAD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B1B7A0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48253F9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804CCD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B33E15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057F8F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9F7882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82E36C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FF738A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4A44E41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4FEE16A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E7BA2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083D155B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6FBF9E0B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251F11AC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3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Mispel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Haller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3F5A8C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257F9E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41C2F6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3853335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AE5A84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774DE6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9848A4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CB8B6F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5508D1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E41268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5471242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859F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E7A8368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2A69095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1A9935AA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4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Mispel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Nottingham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2AC7E6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2E7AA98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2C6BE5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0D82059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01CA1A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57382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B6CDBB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A35EA0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15ED8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EB19DF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7F0558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0FF6C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05E75029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3D10348D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31BCE428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5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Mispel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Seltisberg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689B1B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B72A10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579764B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5FF0FD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50FFC7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154DB4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F6E587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74597B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3DB0F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5FA9CD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0A5EDA3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E7279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58FB34FD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15FAE946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55D3D4A1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6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Mispel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Typ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Lobsigen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Jura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A91192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6B7EBFE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789455A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DA7FBE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077CB5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EBFF31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4DE6FB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4705A6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5481D1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A91044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785CDF9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FB9E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007E25D7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382CAE1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2520976E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7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Mispel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von Metz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6E5E2B5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2DB1239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7FAF04E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85B58A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365A10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CDEEAE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EE6483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36DCEA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269CF6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EA8165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416EAD2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F664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053B2577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27E5DEF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44E64F79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8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Mispel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Westerveld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283BC6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22DF3B5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68F471D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04C01AE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8D4C29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5392CC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D77FB6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EF3827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EE1F5D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DA0F97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738F4B8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52740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58B3E43E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4918FAA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5E55C4BE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69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Mondacce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B699D9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DCE96C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97AEE4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3C13735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13D3CE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5574C4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11532A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55441C3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0FC0A3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0214A8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2834253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8537A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022773CA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84806C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4E37C0A0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0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Musegg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4BE5A1E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4380E45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42C5047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1B495D2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886F6F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CBDF14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3DDDC81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0522D5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BA3312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EA1CCB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503729A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697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2E29978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3E91C7F4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79B09EA0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1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Pomoravka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7C25FC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46E2291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C351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6D4F4D9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267BBD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16608BD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0E0DBC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D5BDE4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86BD94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C7A960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5DAC80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4538E94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B2E9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vAlign w:val="center"/>
          </w:tcPr>
          <w:p w14:paraId="3359DA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1C6F3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2E086024" w14:textId="77777777" w:rsidTr="00380376">
        <w:trPr>
          <w:gridAfter w:val="1"/>
          <w:wAfter w:w="136" w:type="dxa"/>
        </w:trPr>
        <w:tc>
          <w:tcPr>
            <w:tcW w:w="2223" w:type="dxa"/>
            <w:vMerge w:val="restart"/>
            <w:vAlign w:val="center"/>
          </w:tcPr>
          <w:p w14:paraId="7A26754B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22773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Primitivpflaume</w:t>
            </w:r>
            <w:proofErr w:type="spellEnd"/>
            <w:r w:rsidRPr="00722773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(Prunus domestica</w:t>
            </w:r>
            <w:r w:rsidRPr="00722773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 xml:space="preserve">ssp. </w:t>
            </w:r>
            <w:proofErr w:type="spellStart"/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insititia</w:t>
            </w:r>
            <w:proofErr w:type="spellEnd"/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223" w:type="dxa"/>
            <w:vAlign w:val="center"/>
          </w:tcPr>
          <w:p w14:paraId="306EC33F" w14:textId="77777777" w:rsidR="00E84035" w:rsidRDefault="00000000" w:rsidP="00380376">
            <w:hyperlink r:id="rId72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>Krieche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24450B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07CD550B" w14:textId="77777777" w:rsidR="00E84035" w:rsidRPr="001855C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6B4442B6" w14:textId="77777777" w:rsidR="00E84035" w:rsidRPr="00A37DB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4C037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666FF2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4D1A4AD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04B65E46" w14:textId="77777777" w:rsidR="00E84035" w:rsidRPr="0097715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34B451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59A5B2B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87A8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44C69F0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A714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2D09DE0" w14:textId="77777777" w:rsidR="00E84035" w:rsidRPr="008F0B9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845604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8B960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1F24CBE2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125D22B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1A0A8873" w14:textId="77777777" w:rsidR="00E84035" w:rsidRDefault="00000000" w:rsidP="00380376">
            <w:hyperlink r:id="rId73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>Ziparte</w:t>
              </w:r>
              <w:proofErr w:type="spellEnd"/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21216AD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A0B6889" w14:textId="77777777" w:rsidR="00E84035" w:rsidRPr="001855C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42B6015F" w14:textId="77777777" w:rsidR="00E84035" w:rsidRPr="00A37DB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5B5F7CC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666FF2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943451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24BDAEC3" w14:textId="77777777" w:rsidR="00E84035" w:rsidRPr="0097715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1BE645F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6C17918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87A8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F372F6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A714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3234FC6" w14:textId="77777777" w:rsidR="00E84035" w:rsidRPr="008F0B9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CB83D5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16075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213AD8DC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61AE5BD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79053C09" w14:textId="77777777" w:rsidR="00E84035" w:rsidRDefault="00000000" w:rsidP="00380376">
            <w:hyperlink r:id="rId74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>Ziparte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 xml:space="preserve"> blau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8DD20A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363B6CFB" w14:textId="77777777" w:rsidR="00E84035" w:rsidRPr="001855C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20D0B4C0" w14:textId="77777777" w:rsidR="00E84035" w:rsidRPr="00A37DB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1B2DBE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666FF2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45AA0E1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27EA9F63" w14:textId="77777777" w:rsidR="00E84035" w:rsidRPr="0097715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EF1511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3AC094B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E87A8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915A3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A7144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E3A6E62" w14:textId="77777777" w:rsidR="00E84035" w:rsidRPr="008F0B9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2A956D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74E9D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38255FF3" w14:textId="77777777" w:rsidTr="00380376">
        <w:trPr>
          <w:gridAfter w:val="1"/>
          <w:wAfter w:w="136" w:type="dxa"/>
        </w:trPr>
        <w:tc>
          <w:tcPr>
            <w:tcW w:w="2223" w:type="dxa"/>
            <w:vMerge w:val="restart"/>
            <w:vAlign w:val="center"/>
          </w:tcPr>
          <w:p w14:paraId="699E32FB" w14:textId="77777777" w:rsidR="00E84035" w:rsidRPr="00DA19EA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Sanddorn</w:t>
            </w:r>
            <w:proofErr w:type="spellEnd"/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Hippophae</w:t>
            </w:r>
            <w:proofErr w:type="spellEnd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rhamnoides</w:t>
            </w:r>
            <w:proofErr w:type="spellEnd"/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223" w:type="dxa"/>
            <w:vAlign w:val="center"/>
          </w:tcPr>
          <w:p w14:paraId="7516B6D3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5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Frugana</w:t>
              </w:r>
              <w:proofErr w:type="spellEnd"/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0370AF3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4FEC6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D1F1B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7D7268D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92DCD8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5D32E64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04B9D02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773E44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40A404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850C99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E53ACD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1A39B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47741EE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0CDEBCE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5802AD28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6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Hergo</w:t>
              </w:r>
              <w:proofErr w:type="spellEnd"/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79B9C84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6745F39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019F860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FE4C88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6ECC52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2454F2C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9F305F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B3A06F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C29165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F4A78F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710987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B4FDB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7B6CCE8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1E29347D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2DCF4E8B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7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Leikora</w:t>
              </w:r>
              <w:proofErr w:type="spellEnd"/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0504E7A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28373A7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69CA064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065F83A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19493C9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29A6077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178D97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43C5CE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AC541F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0C7F989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60D8AC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910D4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8C89680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3ADFCD0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36C8686B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8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Moskevska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Krasavice</w:t>
              </w:r>
              <w:proofErr w:type="spellEnd"/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415AAE8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4EE6733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79DE0C3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686BB7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09D3CF2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1DBFDB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45845C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297A1B9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4C824FF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3E41BEB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B3D8CF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5541C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25A6CD15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4242A35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23" w:type="dxa"/>
            <w:vAlign w:val="center"/>
          </w:tcPr>
          <w:p w14:paraId="11810E4F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79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Slunicko</w:t>
              </w:r>
              <w:proofErr w:type="spellEnd"/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1F0EAE0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1137781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18070EF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A37DB0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1D679F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C12D1B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7903A45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7715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1BC5194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3680AD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7973D31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B75C0D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F73ED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77528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60F0FFD3" w14:textId="77777777" w:rsidTr="00380376">
        <w:trPr>
          <w:gridAfter w:val="1"/>
          <w:wAfter w:w="136" w:type="dxa"/>
        </w:trPr>
        <w:tc>
          <w:tcPr>
            <w:tcW w:w="2223" w:type="dxa"/>
            <w:vMerge w:val="restart"/>
            <w:vAlign w:val="center"/>
          </w:tcPr>
          <w:p w14:paraId="0B165AA6" w14:textId="77777777" w:rsidR="00E84035" w:rsidRPr="00507689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  <w:t>Schwarzdorn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  <w:t>,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  <w:t xml:space="preserve"> Schlehe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  <w:t xml:space="preserve"> </w:t>
            </w:r>
            <w:r w:rsidRPr="00507689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fr-CH"/>
              </w:rPr>
              <w:t xml:space="preserve">(Prunus </w:t>
            </w:r>
            <w:proofErr w:type="spellStart"/>
            <w:r w:rsidRPr="00507689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fr-CH"/>
              </w:rPr>
              <w:t>spinosa</w:t>
            </w:r>
            <w:proofErr w:type="spellEnd"/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fr-CH"/>
              </w:rPr>
              <w:t>)</w:t>
            </w:r>
          </w:p>
        </w:tc>
        <w:tc>
          <w:tcPr>
            <w:tcW w:w="2223" w:type="dxa"/>
            <w:vAlign w:val="center"/>
          </w:tcPr>
          <w:p w14:paraId="73A058BC" w14:textId="77777777" w:rsidR="00E84035" w:rsidRPr="003236CB" w:rsidRDefault="00000000" w:rsidP="00380376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80" w:history="1">
              <w:r w:rsidR="00E84035" w:rsidRPr="007C5E1B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Nittel</w:t>
              </w:r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69791A9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65FEA551" w14:textId="77777777" w:rsidR="00E84035" w:rsidRPr="001855C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7518FBAD" w14:textId="77777777" w:rsidR="00E84035" w:rsidRPr="00A37DB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5A7C0139" w14:textId="77777777" w:rsidR="00E84035" w:rsidRPr="00666FF2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6247DEC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7A39F717" w14:textId="77777777" w:rsidR="00E84035" w:rsidRPr="0097715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1CC93128" w14:textId="77777777" w:rsidR="00E84035" w:rsidRPr="00236AA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6D6F927C" w14:textId="77777777" w:rsidR="00E84035" w:rsidRPr="00236AA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C539FC5" w14:textId="4698F156" w:rsidR="00E84035" w:rsidRPr="008A714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5F254B2A" w14:textId="77777777" w:rsidR="00E84035" w:rsidRPr="008F0B9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C17B2D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(x)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9F3CE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79356DD0" w14:textId="77777777" w:rsidTr="00380376">
        <w:trPr>
          <w:gridAfter w:val="1"/>
          <w:wAfter w:w="136" w:type="dxa"/>
        </w:trPr>
        <w:tc>
          <w:tcPr>
            <w:tcW w:w="2223" w:type="dxa"/>
            <w:vMerge/>
            <w:vAlign w:val="center"/>
          </w:tcPr>
          <w:p w14:paraId="1893369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62A313A1" w14:textId="77777777" w:rsidR="00E84035" w:rsidRDefault="00000000" w:rsidP="00380376">
            <w:hyperlink r:id="rId81" w:history="1">
              <w:r w:rsidR="00E84035" w:rsidRPr="00577C09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Merzig</w:t>
              </w:r>
            </w:hyperlink>
          </w:p>
        </w:tc>
        <w:tc>
          <w:tcPr>
            <w:tcW w:w="421" w:type="dxa"/>
            <w:shd w:val="solid" w:color="FFFFFF" w:fill="auto"/>
            <w:vAlign w:val="center"/>
          </w:tcPr>
          <w:p w14:paraId="2534E53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94A9E76" w14:textId="77777777" w:rsidR="00E84035" w:rsidRPr="001855C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EADFE24" w14:textId="77777777" w:rsidR="00E84035" w:rsidRPr="00A37DB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33FB8CDC" w14:textId="77777777" w:rsidR="00E84035" w:rsidRPr="00666FF2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solid" w:color="FFFFFF" w:fill="auto"/>
            <w:vAlign w:val="center"/>
          </w:tcPr>
          <w:p w14:paraId="5457AF5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42EE40CC" w14:textId="77777777" w:rsidR="00E84035" w:rsidRPr="00977150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4938A1AF" w14:textId="77777777" w:rsidR="00E84035" w:rsidRPr="00236AA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1C9F8CAB" w14:textId="77777777" w:rsidR="00E84035" w:rsidRPr="00236AA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2FE44AA6" w14:textId="77777777" w:rsidR="00E84035" w:rsidRPr="008A714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64108391" w14:textId="77777777" w:rsidR="00E84035" w:rsidRPr="008F0B9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943388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89CAC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328CBF0B" w14:textId="77777777" w:rsidTr="00380376">
        <w:trPr>
          <w:gridAfter w:val="1"/>
          <w:wAfter w:w="136" w:type="dxa"/>
        </w:trPr>
        <w:tc>
          <w:tcPr>
            <w:tcW w:w="2223" w:type="dxa"/>
            <w:vAlign w:val="center"/>
          </w:tcPr>
          <w:p w14:paraId="11C2BAE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Schwarze Aprikose </w:t>
            </w:r>
            <w:r w:rsidRPr="00507689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(Prunus x </w:t>
            </w:r>
            <w:proofErr w:type="spellStart"/>
            <w:r w:rsidRPr="00507689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dasycarpa</w:t>
            </w:r>
            <w:proofErr w:type="spellEnd"/>
            <w:r w:rsidRPr="00507689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14:paraId="7687F605" w14:textId="77777777" w:rsidR="00E84035" w:rsidRDefault="00000000" w:rsidP="00380376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82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>Schwarze Aprikose</w:t>
              </w:r>
            </w:hyperlink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58F605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DE9D9" w:themeFill="accent6" w:themeFillTint="33"/>
            <w:vAlign w:val="center"/>
          </w:tcPr>
          <w:p w14:paraId="712D42B3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6E0EF"/>
            <w:vAlign w:val="center"/>
          </w:tcPr>
          <w:p w14:paraId="7064D1F3" w14:textId="77777777" w:rsidR="00E84035" w:rsidRPr="00FD228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6D73A1B" w14:textId="77777777" w:rsidR="00E84035" w:rsidRPr="00FD228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1" w:type="dxa"/>
            <w:shd w:val="solid" w:color="FFFFFF" w:fill="auto"/>
            <w:vAlign w:val="center"/>
          </w:tcPr>
          <w:p w14:paraId="69DD0E2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E5DFEC" w:themeFill="accent4" w:themeFillTint="33"/>
            <w:vAlign w:val="center"/>
          </w:tcPr>
          <w:p w14:paraId="6073C62D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5486A368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DAEEF3" w:themeFill="accent5" w:themeFillTint="33"/>
            <w:vAlign w:val="center"/>
          </w:tcPr>
          <w:p w14:paraId="4C37BEAC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119AA9EC" w14:textId="77777777" w:rsidR="00E84035" w:rsidRPr="00FD228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1" w:type="dxa"/>
            <w:shd w:val="clear" w:color="auto" w:fill="F2DBDB" w:themeFill="accent2" w:themeFillTint="33"/>
            <w:vAlign w:val="center"/>
          </w:tcPr>
          <w:p w14:paraId="7575899D" w14:textId="77777777" w:rsidR="00E84035" w:rsidRPr="00FD228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2D45CB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DB5D0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8A1895" w14:paraId="0B1475AC" w14:textId="77777777" w:rsidTr="00380376">
        <w:trPr>
          <w:cantSplit/>
          <w:trHeight w:val="1396"/>
        </w:trPr>
        <w:tc>
          <w:tcPr>
            <w:tcW w:w="2223" w:type="dxa"/>
            <w:tcBorders>
              <w:bottom w:val="nil"/>
            </w:tcBorders>
            <w:vAlign w:val="center"/>
          </w:tcPr>
          <w:p w14:paraId="5C89D93E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52"/>
                <w:szCs w:val="52"/>
              </w:rPr>
              <w:lastRenderedPageBreak/>
              <w:t>Art</w:t>
            </w:r>
          </w:p>
        </w:tc>
        <w:tc>
          <w:tcPr>
            <w:tcW w:w="2223" w:type="dxa"/>
            <w:tcBorders>
              <w:bottom w:val="nil"/>
            </w:tcBorders>
            <w:vAlign w:val="center"/>
          </w:tcPr>
          <w:p w14:paraId="2F600DF8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52"/>
                <w:szCs w:val="52"/>
              </w:rPr>
            </w:pPr>
            <w:r w:rsidRPr="00280257">
              <w:rPr>
                <w:rFonts w:ascii="Franklin Gothic Book" w:hAnsi="Franklin Gothic Book" w:cs="Times New Roman"/>
                <w:b/>
                <w:sz w:val="52"/>
                <w:szCs w:val="52"/>
              </w:rPr>
              <w:t>Sorte</w:t>
            </w:r>
          </w:p>
          <w:p w14:paraId="1304B2E5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mit Link auf eine Kurzbeschreibung</w:t>
            </w:r>
          </w:p>
        </w:tc>
        <w:tc>
          <w:tcPr>
            <w:tcW w:w="842" w:type="dxa"/>
            <w:gridSpan w:val="2"/>
            <w:shd w:val="clear" w:color="auto" w:fill="FDE9D9" w:themeFill="accent6" w:themeFillTint="33"/>
            <w:textDirection w:val="btLr"/>
            <w:vAlign w:val="center"/>
          </w:tcPr>
          <w:p w14:paraId="364FBFD4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Wuchsform</w:t>
            </w:r>
          </w:p>
        </w:tc>
        <w:tc>
          <w:tcPr>
            <w:tcW w:w="842" w:type="dxa"/>
            <w:gridSpan w:val="2"/>
            <w:shd w:val="clear" w:color="auto" w:fill="F6E0EF"/>
            <w:textDirection w:val="btLr"/>
            <w:vAlign w:val="center"/>
          </w:tcPr>
          <w:p w14:paraId="2C7EEA2E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Temperatur</w:t>
            </w:r>
          </w:p>
        </w:tc>
        <w:tc>
          <w:tcPr>
            <w:tcW w:w="842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14:paraId="1BEAA91A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6"/>
                <w:szCs w:val="16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Boden pH</w:t>
            </w:r>
          </w:p>
        </w:tc>
        <w:tc>
          <w:tcPr>
            <w:tcW w:w="842" w:type="dxa"/>
            <w:gridSpan w:val="2"/>
            <w:shd w:val="clear" w:color="auto" w:fill="DAEEF3" w:themeFill="accent5" w:themeFillTint="33"/>
            <w:textDirection w:val="btLr"/>
            <w:vAlign w:val="center"/>
          </w:tcPr>
          <w:p w14:paraId="1465FB60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6"/>
                <w:szCs w:val="16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Bodenfeuchte</w:t>
            </w:r>
          </w:p>
        </w:tc>
        <w:tc>
          <w:tcPr>
            <w:tcW w:w="842" w:type="dxa"/>
            <w:gridSpan w:val="2"/>
            <w:shd w:val="clear" w:color="auto" w:fill="F2DBDB" w:themeFill="accent2" w:themeFillTint="33"/>
            <w:textDirection w:val="btLr"/>
            <w:vAlign w:val="center"/>
          </w:tcPr>
          <w:p w14:paraId="27695CCE" w14:textId="77777777" w:rsidR="00E84035" w:rsidRPr="00442978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Verwendung</w:t>
            </w:r>
          </w:p>
          <w:p w14:paraId="101A16E4" w14:textId="77777777" w:rsidR="00E84035" w:rsidRPr="00442978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442978">
              <w:rPr>
                <w:rFonts w:ascii="Franklin Gothic Book" w:hAnsi="Franklin Gothic Book" w:cs="Times New Roman"/>
                <w:b/>
                <w:sz w:val="18"/>
                <w:szCs w:val="18"/>
              </w:rPr>
              <w:t>der Früchte</w:t>
            </w:r>
          </w:p>
        </w:tc>
        <w:tc>
          <w:tcPr>
            <w:tcW w:w="421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ECEA51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Donrne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, Stacheln, Nadeln</w:t>
            </w:r>
          </w:p>
        </w:tc>
        <w:tc>
          <w:tcPr>
            <w:tcW w:w="557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14:paraId="42E5F5D3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gramStart"/>
            <w:r w:rsidRPr="000A3072">
              <w:rPr>
                <w:rFonts w:ascii="Mistral" w:hAnsi="Mistral" w:cs="Times New Roman"/>
                <w:b/>
                <w:sz w:val="36"/>
                <w:szCs w:val="36"/>
              </w:rPr>
              <w:t>X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 Meine</w:t>
            </w:r>
            <w:proofErr w:type="gram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g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ewünschte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(n)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Sorte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(n)</w:t>
            </w:r>
          </w:p>
        </w:tc>
      </w:tr>
      <w:tr w:rsidR="00E84035" w:rsidRPr="00280257" w14:paraId="26EBB877" w14:textId="77777777" w:rsidTr="00380376">
        <w:trPr>
          <w:cantSplit/>
          <w:trHeight w:val="1555"/>
        </w:trPr>
        <w:tc>
          <w:tcPr>
            <w:tcW w:w="2223" w:type="dxa"/>
            <w:tcBorders>
              <w:top w:val="nil"/>
            </w:tcBorders>
            <w:vAlign w:val="center"/>
          </w:tcPr>
          <w:p w14:paraId="2AF30F0B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nil"/>
            </w:tcBorders>
            <w:vAlign w:val="center"/>
          </w:tcPr>
          <w:p w14:paraId="4994DE61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6F2410B8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Baum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55A248BF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Strauch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, Busch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6E0EF"/>
            <w:textDirection w:val="btLr"/>
            <w:vAlign w:val="center"/>
          </w:tcPr>
          <w:p w14:paraId="4DCDA26D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Warm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6E0EF"/>
            <w:textDirection w:val="btLr"/>
            <w:vAlign w:val="center"/>
          </w:tcPr>
          <w:p w14:paraId="64DCFDAC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k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ühl /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Höhenlage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0CFC93AB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Sauer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50B9B4FA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kalkhaltig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7F60BAF3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trocken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CF0FE34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feucht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0454E989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r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oh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488FDBAD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v</w:t>
            </w:r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</w:rPr>
              <w:t>erarbeitet</w:t>
            </w:r>
          </w:p>
        </w:tc>
        <w:tc>
          <w:tcPr>
            <w:tcW w:w="42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EB4A72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93E602" w14:textId="77777777" w:rsidR="00E84035" w:rsidRPr="00280257" w:rsidRDefault="00E84035" w:rsidP="00380376">
            <w:pPr>
              <w:ind w:left="113" w:right="113"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</w:tr>
    </w:tbl>
    <w:p w14:paraId="3C1069A0" w14:textId="77777777" w:rsidR="00E84035" w:rsidRDefault="00E84035" w:rsidP="00E84035">
      <w:r>
        <w:rPr>
          <w:rFonts w:ascii="Franklin Gothic Book" w:hAnsi="Franklin Gothic Book"/>
          <w:sz w:val="16"/>
          <w:szCs w:val="16"/>
        </w:rPr>
        <w:t xml:space="preserve">                                                                                                                </w:t>
      </w:r>
      <w:r w:rsidRPr="0085567D">
        <w:rPr>
          <w:rFonts w:ascii="Franklin Gothic Book" w:hAnsi="Franklin Gothic Book"/>
          <w:sz w:val="16"/>
          <w:szCs w:val="16"/>
        </w:rPr>
        <w:t>Kein ‘x’:  diesbezüglich keine besonderen Eigenschaften</w:t>
      </w:r>
      <w:r>
        <w:rPr>
          <w:rFonts w:ascii="Franklin Gothic Book" w:hAnsi="Franklin Gothic Book"/>
          <w:sz w:val="16"/>
          <w:szCs w:val="16"/>
        </w:rPr>
        <w:t xml:space="preserve"> / </w:t>
      </w:r>
      <w:r w:rsidRPr="0085567D">
        <w:rPr>
          <w:rFonts w:ascii="Franklin Gothic Book" w:hAnsi="Franklin Gothic Book"/>
          <w:sz w:val="16"/>
          <w:szCs w:val="16"/>
        </w:rPr>
        <w:t>Ansprüche</w:t>
      </w:r>
    </w:p>
    <w:tbl>
      <w:tblPr>
        <w:tblStyle w:val="Tabellenraster"/>
        <w:tblW w:w="9589" w:type="dxa"/>
        <w:tblLayout w:type="fixed"/>
        <w:tblLook w:val="04A0" w:firstRow="1" w:lastRow="0" w:firstColumn="1" w:lastColumn="0" w:noHBand="0" w:noVBand="1"/>
      </w:tblPr>
      <w:tblGrid>
        <w:gridCol w:w="2252"/>
        <w:gridCol w:w="2252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E84035" w:rsidRPr="00280257" w14:paraId="286FA50A" w14:textId="77777777" w:rsidTr="00380376">
        <w:tc>
          <w:tcPr>
            <w:tcW w:w="2252" w:type="dxa"/>
            <w:vMerge w:val="restart"/>
            <w:vAlign w:val="center"/>
          </w:tcPr>
          <w:p w14:paraId="5CB0E209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Schwarze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Maulbeere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181B10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Morus nigra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252" w:type="dxa"/>
            <w:vAlign w:val="center"/>
          </w:tcPr>
          <w:p w14:paraId="08DC54FB" w14:textId="77777777" w:rsidR="00E84035" w:rsidRDefault="00000000" w:rsidP="00380376">
            <w:hyperlink r:id="rId83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Schwarze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Biel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7B4CF45" w14:textId="77777777" w:rsidR="00E84035" w:rsidRPr="007A67A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7A67A7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3E80326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57198270" w14:textId="77777777" w:rsidR="00E84035" w:rsidRPr="00BB4FA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B4FA9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08ADDC4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10E9591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630C2032" w14:textId="77777777" w:rsidR="00E84035" w:rsidRPr="00B901BF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901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633C11A0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91B1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127D23C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65D37944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CE000F6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3891E6B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4CAC0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2A119D86" w14:textId="77777777" w:rsidTr="00380376">
        <w:tc>
          <w:tcPr>
            <w:tcW w:w="2252" w:type="dxa"/>
            <w:vMerge/>
            <w:vAlign w:val="center"/>
          </w:tcPr>
          <w:p w14:paraId="5E1B4214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56C2E41D" w14:textId="77777777" w:rsidR="00E84035" w:rsidRDefault="00000000" w:rsidP="00380376">
            <w:hyperlink r:id="rId84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Schwarze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Eyholz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DB60720" w14:textId="77777777" w:rsidR="00E84035" w:rsidRPr="007A67A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7A67A7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1B3C214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6CD49127" w14:textId="77777777" w:rsidR="00E84035" w:rsidRPr="00BB4FA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B4FA9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31D17D8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4CC88CE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44D2B8AF" w14:textId="77777777" w:rsidR="00E84035" w:rsidRPr="00B901BF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901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6303FCF2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91B1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2B0BB4E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B286F83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594AF41E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2B8402B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69A5F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474223F5" w14:textId="77777777" w:rsidTr="00380376">
        <w:tc>
          <w:tcPr>
            <w:tcW w:w="2252" w:type="dxa"/>
            <w:vMerge/>
            <w:vAlign w:val="center"/>
          </w:tcPr>
          <w:p w14:paraId="00D4E385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02291486" w14:textId="77777777" w:rsidR="00E84035" w:rsidRDefault="00000000" w:rsidP="00380376">
            <w:hyperlink r:id="rId85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Schwarze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Maienfeld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7D051CCA" w14:textId="77777777" w:rsidR="00E84035" w:rsidRPr="007A67A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7A67A7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82E5AF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35659944" w14:textId="77777777" w:rsidR="00E84035" w:rsidRPr="00BB4FA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B4FA9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15B59B2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730CD0C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4DB30876" w14:textId="77777777" w:rsidR="00E84035" w:rsidRPr="00B901BF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901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68587580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91B1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24A0992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402024FD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2C37E41D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7736FD1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97F29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603DDCBD" w14:textId="77777777" w:rsidTr="00380376">
        <w:tc>
          <w:tcPr>
            <w:tcW w:w="2252" w:type="dxa"/>
            <w:vMerge/>
            <w:vAlign w:val="center"/>
          </w:tcPr>
          <w:p w14:paraId="4F6A4213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3A75A519" w14:textId="77777777" w:rsidR="00E84035" w:rsidRDefault="00000000" w:rsidP="00380376">
            <w:hyperlink r:id="rId86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Schwarze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Stalden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E4B93E3" w14:textId="77777777" w:rsidR="00E84035" w:rsidRPr="007A67A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7A67A7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475433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61A016A1" w14:textId="77777777" w:rsidR="00E84035" w:rsidRPr="00BB4FA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C7533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5590F82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358DC0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1A1CB70C" w14:textId="77777777" w:rsidR="00E84035" w:rsidRPr="00B901BF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901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5AA714D5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91B1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56D7288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173B04F6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4E3A0824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23571E7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3805A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312B7BD5" w14:textId="77777777" w:rsidTr="00380376">
        <w:tc>
          <w:tcPr>
            <w:tcW w:w="2252" w:type="dxa"/>
            <w:vMerge/>
            <w:vAlign w:val="center"/>
          </w:tcPr>
          <w:p w14:paraId="404A2F47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790490DB" w14:textId="77777777" w:rsidR="00E84035" w:rsidRDefault="00000000" w:rsidP="00380376">
            <w:hyperlink r:id="rId87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Schwarze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Steffisburg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3F360823" w14:textId="77777777" w:rsidR="00E84035" w:rsidRPr="007A67A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7A67A7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16E2F3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1BB06F3F" w14:textId="77777777" w:rsidR="00E84035" w:rsidRPr="00BB4FA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C7533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5AA880F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0D67EBE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66D1DFE5" w14:textId="77777777" w:rsidR="00E84035" w:rsidRPr="00B901BF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B901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1C875260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91B10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0E6FDBD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4523620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10F3541A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9301D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61EE214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7F13E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53768F32" w14:textId="77777777" w:rsidTr="00380376">
        <w:tc>
          <w:tcPr>
            <w:tcW w:w="2252" w:type="dxa"/>
            <w:vAlign w:val="center"/>
          </w:tcPr>
          <w:p w14:paraId="6C3A57F8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  <w:r w:rsidRPr="00722773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Sorbus-Aronia-Mespilus-Hybrid </w:t>
            </w:r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 xml:space="preserve">(x </w:t>
            </w:r>
            <w:proofErr w:type="spellStart"/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Sorbaronia</w:t>
            </w:r>
            <w:proofErr w:type="spellEnd"/>
            <w:r w:rsidRPr="00722773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 xml:space="preserve"> x Mespilus)</w:t>
            </w:r>
          </w:p>
        </w:tc>
        <w:tc>
          <w:tcPr>
            <w:tcW w:w="2252" w:type="dxa"/>
            <w:vAlign w:val="center"/>
          </w:tcPr>
          <w:p w14:paraId="154DAAC6" w14:textId="77777777" w:rsidR="00E84035" w:rsidRDefault="00000000" w:rsidP="00380376">
            <w:hyperlink r:id="rId88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Mitschurina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Desertnaja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5F9D3423" w14:textId="77777777" w:rsidR="00E84035" w:rsidRPr="007A67A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2CE6042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F38F833" w14:textId="77777777" w:rsidR="00E84035" w:rsidRPr="00BB4FA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6E0EF"/>
            <w:vAlign w:val="center"/>
          </w:tcPr>
          <w:p w14:paraId="1796755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4E18E7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21FBED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6E998E6" w14:textId="77777777" w:rsidR="00E84035" w:rsidRPr="00B901BF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A9B7205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871F8B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275F6896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123C0FBF" w14:textId="77777777" w:rsidR="00E84035" w:rsidRPr="00871E69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F04D3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2534D04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270EF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21BFD4AE" w14:textId="77777777" w:rsidTr="00380376">
        <w:tc>
          <w:tcPr>
            <w:tcW w:w="2252" w:type="dxa"/>
            <w:vAlign w:val="center"/>
          </w:tcPr>
          <w:p w14:paraId="06604D1B" w14:textId="77777777" w:rsidR="00E84035" w:rsidRPr="00170262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280257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Speierling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Sorbus domestica</w:t>
            </w: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252" w:type="dxa"/>
            <w:vAlign w:val="center"/>
          </w:tcPr>
          <w:p w14:paraId="377AB36A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89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Sossenheimer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Riese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7941C29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7A67A7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solid" w:color="FFFFFF" w:fill="auto"/>
            <w:vAlign w:val="center"/>
          </w:tcPr>
          <w:p w14:paraId="6AD3404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shd w:val="clear" w:color="auto" w:fill="F6E0EF"/>
            <w:vAlign w:val="center"/>
          </w:tcPr>
          <w:p w14:paraId="45567F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B4FA9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2273726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41F80F8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6478F73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B901BF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0FB13A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1D21C0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32F00054" w14:textId="58557346" w:rsidR="00E84035" w:rsidRPr="00280257" w:rsidRDefault="000402A7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(</w:t>
            </w:r>
            <w:r w:rsidR="00E84035" w:rsidRPr="00871E69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3C49528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71E69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vAlign w:val="center"/>
          </w:tcPr>
          <w:p w14:paraId="63F0183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DD52D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42F43B1" w14:textId="77777777" w:rsidTr="00380376">
        <w:trPr>
          <w:trHeight w:val="320"/>
        </w:trPr>
        <w:tc>
          <w:tcPr>
            <w:tcW w:w="2252" w:type="dxa"/>
            <w:vAlign w:val="center"/>
          </w:tcPr>
          <w:p w14:paraId="574ED121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  <w:p w14:paraId="05B9C87E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Weissdorn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-Typ:</w:t>
            </w:r>
          </w:p>
        </w:tc>
        <w:tc>
          <w:tcPr>
            <w:tcW w:w="2252" w:type="dxa"/>
            <w:vAlign w:val="center"/>
          </w:tcPr>
          <w:p w14:paraId="434D33A9" w14:textId="77777777" w:rsidR="00E84035" w:rsidRDefault="00E84035" w:rsidP="00380376"/>
        </w:tc>
        <w:tc>
          <w:tcPr>
            <w:tcW w:w="423" w:type="dxa"/>
            <w:shd w:val="solid" w:color="FFFFFF" w:fill="auto"/>
            <w:vAlign w:val="center"/>
          </w:tcPr>
          <w:p w14:paraId="03C3A27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33CF21F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42153E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D9C60B9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3374C3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B746806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BC779E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E9D91CD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DEF465B" w14:textId="77777777" w:rsidR="00E84035" w:rsidRPr="003E51C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F6AE594" w14:textId="77777777" w:rsidR="00E84035" w:rsidRPr="003E51C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F63468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456B3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35E2B088" w14:textId="77777777" w:rsidTr="00380376">
        <w:trPr>
          <w:trHeight w:val="946"/>
        </w:trPr>
        <w:tc>
          <w:tcPr>
            <w:tcW w:w="2252" w:type="dxa"/>
            <w:vAlign w:val="center"/>
          </w:tcPr>
          <w:p w14:paraId="5444E346" w14:textId="77777777" w:rsidR="00E84035" w:rsidRPr="003419C1" w:rsidRDefault="00E84035" w:rsidP="00380376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 w:rsidRPr="003419C1">
              <w:rPr>
                <w:rFonts w:ascii="Franklin Gothic Book" w:hAnsi="Franklin Gothic Book" w:cs="Times New Roman"/>
                <w:b/>
                <w:sz w:val="18"/>
                <w:szCs w:val="18"/>
              </w:rPr>
              <w:t>Grossfrüchtiger</w:t>
            </w:r>
            <w:proofErr w:type="spellEnd"/>
            <w:r w:rsidRPr="003419C1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Weissdorn </w:t>
            </w:r>
            <w:r w:rsidRPr="003419C1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(Crataegus x </w:t>
            </w:r>
            <w:proofErr w:type="spellStart"/>
            <w:r w:rsidRPr="003419C1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macrocarpa</w:t>
            </w:r>
            <w:proofErr w:type="spellEnd"/>
            <w:r w:rsidRPr="003419C1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252" w:type="dxa"/>
            <w:vAlign w:val="center"/>
          </w:tcPr>
          <w:p w14:paraId="71CFC593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90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Gabaryt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ADB8DB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63D976E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solid" w:color="FFFFFF" w:fill="auto"/>
            <w:vAlign w:val="center"/>
          </w:tcPr>
          <w:p w14:paraId="28B2932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5C4B50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14:paraId="4660E62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0E69D9C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solid" w:color="FFFFFF" w:fill="auto"/>
            <w:vAlign w:val="center"/>
          </w:tcPr>
          <w:p w14:paraId="0DD58EC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54D4159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674CB71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3E51C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0517DB0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3E51C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3A32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AF15C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3F8AB55B" w14:textId="77777777" w:rsidTr="00380376">
        <w:tc>
          <w:tcPr>
            <w:tcW w:w="2252" w:type="dxa"/>
            <w:vAlign w:val="center"/>
          </w:tcPr>
          <w:p w14:paraId="549B3163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  <w:p w14:paraId="60C296F4" w14:textId="77777777" w:rsidR="00E84035" w:rsidRPr="00280257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Weisse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Maulbeer</w:t>
            </w:r>
            <w:proofErr w:type="spellEnd"/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—Typen:</w:t>
            </w:r>
          </w:p>
        </w:tc>
        <w:tc>
          <w:tcPr>
            <w:tcW w:w="2252" w:type="dxa"/>
            <w:vAlign w:val="center"/>
          </w:tcPr>
          <w:p w14:paraId="2425EF60" w14:textId="77777777" w:rsidR="00E84035" w:rsidRDefault="00E84035" w:rsidP="00380376"/>
        </w:tc>
        <w:tc>
          <w:tcPr>
            <w:tcW w:w="423" w:type="dxa"/>
            <w:shd w:val="clear" w:color="auto" w:fill="auto"/>
            <w:vAlign w:val="center"/>
          </w:tcPr>
          <w:p w14:paraId="5E5CFC75" w14:textId="77777777" w:rsidR="00E84035" w:rsidRPr="00C9155B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04DF26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958B0A8" w14:textId="77777777" w:rsidR="00E84035" w:rsidRPr="00B7467D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A7DFE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E888E4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7C6BA79" w14:textId="77777777" w:rsidR="00E84035" w:rsidRPr="00541704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DEC597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F32370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476C65C" w14:textId="77777777" w:rsidR="00E84035" w:rsidRPr="003E51C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BA4B30E" w14:textId="77777777" w:rsidR="00E84035" w:rsidRPr="003E51CE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5EEB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529E2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2F93C450" w14:textId="77777777" w:rsidTr="00380376">
        <w:tc>
          <w:tcPr>
            <w:tcW w:w="2252" w:type="dxa"/>
            <w:vMerge w:val="restart"/>
            <w:vAlign w:val="center"/>
          </w:tcPr>
          <w:p w14:paraId="475C46D0" w14:textId="77777777" w:rsidR="00E84035" w:rsidRPr="00792C62" w:rsidRDefault="00E84035" w:rsidP="00380376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792C62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Weisse Maulbeere </w:t>
            </w:r>
          </w:p>
          <w:p w14:paraId="3A1582D6" w14:textId="77777777" w:rsidR="00E84035" w:rsidRPr="00280257" w:rsidRDefault="00E84035" w:rsidP="00380376">
            <w:pPr>
              <w:ind w:left="113" w:hanging="113"/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de-CH"/>
              </w:rPr>
              <w:t>(</w:t>
            </w:r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de-CH"/>
              </w:rPr>
              <w:t xml:space="preserve">Morus </w:t>
            </w:r>
            <w:proofErr w:type="spellStart"/>
            <w:r w:rsidRPr="00280257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de-CH"/>
              </w:rPr>
              <w:t>alba</w:t>
            </w:r>
            <w:proofErr w:type="spellEnd"/>
            <w:r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de-CH"/>
              </w:rPr>
              <w:t>)</w:t>
            </w:r>
          </w:p>
        </w:tc>
        <w:tc>
          <w:tcPr>
            <w:tcW w:w="2252" w:type="dxa"/>
            <w:vAlign w:val="center"/>
          </w:tcPr>
          <w:p w14:paraId="66492D72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91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Dunkle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Ey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Zürich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2061693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540E7E6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B1344C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D43461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8E49D1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56C940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1772A8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3A85FE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3D74045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3E51C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26D7A59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3E51C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F89B3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66CB5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3A74EA29" w14:textId="77777777" w:rsidTr="00380376">
        <w:tc>
          <w:tcPr>
            <w:tcW w:w="2252" w:type="dxa"/>
            <w:vMerge/>
            <w:vAlign w:val="center"/>
          </w:tcPr>
          <w:p w14:paraId="52DF06A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510E38F6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92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Purpurne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Rodels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29AC137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9740E8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45F324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317CB3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2DB000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69BDAB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4235D3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BBC485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131373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0820C0A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BA7F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B8DFF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7808CB09" w14:textId="77777777" w:rsidTr="00380376">
        <w:tc>
          <w:tcPr>
            <w:tcW w:w="2252" w:type="dxa"/>
            <w:vMerge/>
            <w:vAlign w:val="center"/>
          </w:tcPr>
          <w:p w14:paraId="3248022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0F879B84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93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Weisse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Burgdorf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6065C8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3BC6132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8D8883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5EDAA4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9AA1D8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E3C165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232E8D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61A7D8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114DA71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6B0EEB8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6F58C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AE0BD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40767894" w14:textId="77777777" w:rsidTr="00380376">
        <w:tc>
          <w:tcPr>
            <w:tcW w:w="2252" w:type="dxa"/>
            <w:vMerge/>
            <w:vAlign w:val="center"/>
          </w:tcPr>
          <w:p w14:paraId="0461FE4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52" w:type="dxa"/>
            <w:vAlign w:val="center"/>
          </w:tcPr>
          <w:p w14:paraId="3E6398F8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hyperlink r:id="rId94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Weisse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>aus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en-US"/>
                </w:rPr>
                <w:t xml:space="preserve"> Chur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DF0330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52E200E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348D58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C34D72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2E48E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4AFDB6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980C04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B5D571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46E3958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23ED2E0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0C447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AAAB3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</w:pPr>
          </w:p>
        </w:tc>
      </w:tr>
      <w:tr w:rsidR="00E84035" w:rsidRPr="00280257" w14:paraId="44F35328" w14:textId="77777777" w:rsidTr="00380376">
        <w:tc>
          <w:tcPr>
            <w:tcW w:w="2252" w:type="dxa"/>
            <w:vMerge/>
            <w:vAlign w:val="center"/>
          </w:tcPr>
          <w:p w14:paraId="1BFC905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</w:pPr>
          </w:p>
        </w:tc>
        <w:tc>
          <w:tcPr>
            <w:tcW w:w="2252" w:type="dxa"/>
            <w:vAlign w:val="center"/>
          </w:tcPr>
          <w:p w14:paraId="4339695D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hyperlink r:id="rId95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>Weisse aus Oberflachs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C8BEAE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6EBE884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7E59F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04E3AA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42D4EB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932B7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9C3DE1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A2C058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45DCD8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446957E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5EDAE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0034B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</w:tr>
      <w:tr w:rsidR="00E84035" w:rsidRPr="00280257" w14:paraId="20EEB8F2" w14:textId="77777777" w:rsidTr="00380376">
        <w:tc>
          <w:tcPr>
            <w:tcW w:w="2252" w:type="dxa"/>
            <w:vMerge/>
            <w:vAlign w:val="center"/>
          </w:tcPr>
          <w:p w14:paraId="45C9F6F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  <w:lang w:val="de-CH"/>
              </w:rPr>
            </w:pPr>
          </w:p>
        </w:tc>
        <w:tc>
          <w:tcPr>
            <w:tcW w:w="2252" w:type="dxa"/>
            <w:vAlign w:val="center"/>
          </w:tcPr>
          <w:p w14:paraId="7014BFAA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hyperlink r:id="rId96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  <w:lang w:val="de-CH"/>
                </w:rPr>
                <w:t>Weisse aus Orbe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6709DDB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08B59D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D01AAC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402485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69D730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1532D2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EF75DC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2D548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6B4763C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2CCB59E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45BF8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D15D2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</w:tr>
      <w:tr w:rsidR="00E84035" w:rsidRPr="00280257" w14:paraId="37E23E49" w14:textId="77777777" w:rsidTr="00380376">
        <w:tc>
          <w:tcPr>
            <w:tcW w:w="2252" w:type="dxa"/>
            <w:vMerge/>
            <w:vAlign w:val="center"/>
          </w:tcPr>
          <w:p w14:paraId="0139DC5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23C74AA1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97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Weisse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 xml:space="preserve"> aus Sissach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2F86C57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6052A72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DE2A25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A7A199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9340AE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C93D67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E98D36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7F1F2D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7FE5B0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3F7007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D9EF3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BAA89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5766E3AF" w14:textId="77777777" w:rsidTr="00380376">
        <w:tc>
          <w:tcPr>
            <w:tcW w:w="2252" w:type="dxa"/>
            <w:vMerge/>
            <w:vAlign w:val="center"/>
          </w:tcPr>
          <w:p w14:paraId="7D7C4E8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24DEAE33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98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Weisse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 xml:space="preserve"> aus Worb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DCDA3E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2514E84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E1F90B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C0044D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15D4C4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343789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E76E37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2006BA6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552E940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76F27AE8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61FB5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F4D39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19093DE1" w14:textId="77777777" w:rsidTr="00380376">
        <w:tc>
          <w:tcPr>
            <w:tcW w:w="2252" w:type="dxa"/>
            <w:vMerge/>
            <w:vAlign w:val="center"/>
          </w:tcPr>
          <w:p w14:paraId="21398C8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37D0528F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99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Wei</w:t>
              </w:r>
              <w:r w:rsidR="00E84035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s</w:t>
              </w:r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 xml:space="preserve"> Gut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Liebenfels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Lanzenneu</w:t>
              </w:r>
              <w:r w:rsidR="00E84035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n</w:t>
              </w:r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forn</w:t>
              </w:r>
              <w:proofErr w:type="spellEnd"/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DFC110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5A26855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2D6839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A82428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23EB0E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A1627F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F07636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97E4EB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5D9FE2D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59CED3D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A272C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19ACD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689E7E23" w14:textId="77777777" w:rsidTr="00380376">
        <w:tc>
          <w:tcPr>
            <w:tcW w:w="2252" w:type="dxa"/>
            <w:vMerge/>
            <w:vAlign w:val="center"/>
          </w:tcPr>
          <w:p w14:paraId="12979EE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14:paraId="5DB8E128" w14:textId="77777777" w:rsidR="00E84035" w:rsidRPr="00280257" w:rsidRDefault="00000000" w:rsidP="00380376">
            <w:pPr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hyperlink r:id="rId100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Weisse</w:t>
              </w:r>
              <w:proofErr w:type="spellEnd"/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 xml:space="preserve"> Zürich Wasserwerkstrasse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18A2AD6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C9155B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33E3E5A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8EEBE5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A09EF8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A3787B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F5DE6E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070C01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08693A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15DBC205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FD5E3F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2AAEE47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46EC1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EF72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DD6CA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2C5E5BC3" w14:textId="77777777" w:rsidTr="00380376">
        <w:tc>
          <w:tcPr>
            <w:tcW w:w="2252" w:type="dxa"/>
            <w:vAlign w:val="center"/>
          </w:tcPr>
          <w:p w14:paraId="2359F064" w14:textId="77777777" w:rsidR="00E84035" w:rsidRPr="00792C62" w:rsidRDefault="00E84035" w:rsidP="00380376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792C62">
              <w:rPr>
                <w:rFonts w:ascii="Franklin Gothic Book" w:hAnsi="Franklin Gothic Book" w:cs="Times New Roman"/>
                <w:b/>
                <w:sz w:val="18"/>
                <w:szCs w:val="18"/>
              </w:rPr>
              <w:t>Weisse X Rote Maulbeer-Hybride (</w:t>
            </w:r>
            <w:r w:rsidRPr="00792C62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Morus </w:t>
            </w:r>
            <w:proofErr w:type="spellStart"/>
            <w:r w:rsidRPr="00792C62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alba</w:t>
            </w:r>
            <w:proofErr w:type="spellEnd"/>
            <w:r w:rsidRPr="00792C62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 xml:space="preserve"> x </w:t>
            </w:r>
            <w:proofErr w:type="spellStart"/>
            <w:r w:rsidRPr="00792C62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rubra</w:t>
            </w:r>
            <w:proofErr w:type="spellEnd"/>
            <w:r w:rsidRPr="00792C62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52" w:type="dxa"/>
            <w:vAlign w:val="center"/>
          </w:tcPr>
          <w:p w14:paraId="4C67E07A" w14:textId="77777777" w:rsidR="00E84035" w:rsidRDefault="00000000" w:rsidP="00380376">
            <w:hyperlink r:id="rId101" w:history="1">
              <w:r w:rsidR="00E84035" w:rsidRPr="00280257">
                <w:rPr>
                  <w:rStyle w:val="Hyperlink"/>
                  <w:rFonts w:ascii="Franklin Gothic Book" w:hAnsi="Franklin Gothic Book" w:cs="Times New Roman"/>
                  <w:bCs/>
                  <w:sz w:val="18"/>
                  <w:szCs w:val="18"/>
                </w:rPr>
                <w:t>Collier</w:t>
              </w:r>
            </w:hyperlink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481B9258" w14:textId="77777777" w:rsidR="00E84035" w:rsidRPr="00C9155B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64CA14A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7865C73" w14:textId="77777777" w:rsidR="00E84035" w:rsidRPr="009D1102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</w:p>
        </w:tc>
        <w:tc>
          <w:tcPr>
            <w:tcW w:w="424" w:type="dxa"/>
            <w:shd w:val="clear" w:color="auto" w:fill="F6E0EF"/>
            <w:vAlign w:val="center"/>
          </w:tcPr>
          <w:p w14:paraId="38957A3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97DC8D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99004C1" w14:textId="77777777" w:rsidR="00E84035" w:rsidRPr="00C7126B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5132F9D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C16692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42CD1C8A" w14:textId="77777777" w:rsidR="00E84035" w:rsidRPr="009D1102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51CCC162" w14:textId="77777777" w:rsidR="00E84035" w:rsidRPr="009D1102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de-CH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23B1F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6FBAC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4286134E" w14:textId="77777777" w:rsidTr="00380376">
        <w:tc>
          <w:tcPr>
            <w:tcW w:w="2252" w:type="dxa"/>
            <w:vAlign w:val="center"/>
          </w:tcPr>
          <w:p w14:paraId="3AF3031C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</w:p>
          <w:p w14:paraId="17CB16A7" w14:textId="77777777" w:rsidR="00E84035" w:rsidRDefault="00E84035" w:rsidP="0038037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Wildrosen:</w:t>
            </w:r>
          </w:p>
        </w:tc>
        <w:tc>
          <w:tcPr>
            <w:tcW w:w="2252" w:type="dxa"/>
            <w:vAlign w:val="center"/>
          </w:tcPr>
          <w:p w14:paraId="6530B119" w14:textId="77777777" w:rsidR="00E84035" w:rsidRDefault="00E84035" w:rsidP="00380376"/>
        </w:tc>
        <w:tc>
          <w:tcPr>
            <w:tcW w:w="423" w:type="dxa"/>
            <w:shd w:val="clear" w:color="auto" w:fill="auto"/>
            <w:vAlign w:val="center"/>
          </w:tcPr>
          <w:p w14:paraId="18070146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FC8913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C774944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742733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B4B0A0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8CD8558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F8134AC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ACE6AB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BE0220E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0874270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0C83E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C0343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7C7D033A" w14:textId="77777777" w:rsidTr="000402A7">
        <w:tc>
          <w:tcPr>
            <w:tcW w:w="2252" w:type="dxa"/>
            <w:vAlign w:val="center"/>
          </w:tcPr>
          <w:p w14:paraId="2C9F7BBE" w14:textId="77777777" w:rsidR="00E84035" w:rsidRPr="00245F4E" w:rsidRDefault="00E84035" w:rsidP="00380376">
            <w:pPr>
              <w:pStyle w:val="Listenabsatz"/>
              <w:numPr>
                <w:ilvl w:val="0"/>
                <w:numId w:val="2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 w:rsidRPr="00245F4E">
              <w:rPr>
                <w:rFonts w:ascii="Franklin Gothic Book" w:hAnsi="Franklin Gothic Book" w:cs="Times New Roman"/>
                <w:b/>
                <w:sz w:val="18"/>
                <w:szCs w:val="18"/>
                <w:lang w:val="fr-CH"/>
              </w:rPr>
              <w:t>Bibernellrose</w:t>
            </w:r>
            <w:proofErr w:type="spellEnd"/>
            <w:r w:rsidRPr="00245F4E">
              <w:rPr>
                <w:rFonts w:ascii="Franklin Gothic Book" w:hAnsi="Franklin Gothic Book" w:cs="Times New Roman"/>
                <w:b/>
                <w:sz w:val="18"/>
                <w:szCs w:val="18"/>
                <w:lang w:val="fr-CH"/>
              </w:rPr>
              <w:t xml:space="preserve"> (</w:t>
            </w:r>
            <w:r w:rsidRPr="00245F4E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fr-CH"/>
              </w:rPr>
              <w:t xml:space="preserve">Rosa </w:t>
            </w:r>
            <w:proofErr w:type="spellStart"/>
            <w:r w:rsidRPr="00245F4E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fr-CH"/>
              </w:rPr>
              <w:t>spinosissima</w:t>
            </w:r>
            <w:proofErr w:type="spellEnd"/>
            <w:r w:rsidRPr="00245F4E">
              <w:rPr>
                <w:rFonts w:ascii="Franklin Gothic Book" w:hAnsi="Franklin Gothic Book" w:cs="Times New Roman"/>
                <w:bCs/>
                <w:i/>
                <w:iCs/>
                <w:sz w:val="18"/>
                <w:szCs w:val="18"/>
                <w:lang w:val="fr-CH"/>
              </w:rPr>
              <w:t>)</w:t>
            </w:r>
          </w:p>
        </w:tc>
        <w:tc>
          <w:tcPr>
            <w:tcW w:w="2252" w:type="dxa"/>
            <w:vAlign w:val="center"/>
          </w:tcPr>
          <w:p w14:paraId="7D5AEAC8" w14:textId="77777777" w:rsidR="00E84035" w:rsidRDefault="00000000" w:rsidP="00380376">
            <w:hyperlink r:id="rId102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/>
                  <w:sz w:val="18"/>
                  <w:szCs w:val="18"/>
                  <w:lang w:val="en-US"/>
                </w:rPr>
                <w:t>Bibernellrose</w:t>
              </w:r>
              <w:proofErr w:type="spellEnd"/>
            </w:hyperlink>
          </w:p>
        </w:tc>
        <w:tc>
          <w:tcPr>
            <w:tcW w:w="423" w:type="dxa"/>
            <w:shd w:val="clear" w:color="auto" w:fill="auto"/>
            <w:vAlign w:val="center"/>
          </w:tcPr>
          <w:p w14:paraId="23EDF4CB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7AD4C63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4FC52E35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F6E0EF"/>
            <w:vAlign w:val="center"/>
          </w:tcPr>
          <w:p w14:paraId="5A8A7567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CC6DB92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43E219C6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5403A170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A551DBB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E6252D2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3D100B7F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95CC5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CE2C0F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  <w:tr w:rsidR="00E84035" w:rsidRPr="00280257" w14:paraId="4B2155F2" w14:textId="77777777" w:rsidTr="000402A7">
        <w:tc>
          <w:tcPr>
            <w:tcW w:w="2252" w:type="dxa"/>
            <w:vAlign w:val="center"/>
          </w:tcPr>
          <w:p w14:paraId="62F1C8B8" w14:textId="77777777" w:rsidR="00E84035" w:rsidRPr="00E02CD2" w:rsidRDefault="00E84035" w:rsidP="00380376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proofErr w:type="spellStart"/>
            <w:r w:rsidRPr="00E02CD2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>Zimtrose</w:t>
            </w:r>
            <w:proofErr w:type="spellEnd"/>
            <w:r w:rsidRPr="00E02CD2">
              <w:rPr>
                <w:rFonts w:ascii="Franklin Gothic Book" w:hAnsi="Franklin Gothic Book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E02CD2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 xml:space="preserve">(Rosa </w:t>
            </w:r>
            <w:proofErr w:type="spellStart"/>
            <w:r w:rsidRPr="00E02CD2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majalis</w:t>
            </w:r>
            <w:proofErr w:type="spellEnd"/>
            <w:r w:rsidRPr="00E02CD2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52" w:type="dxa"/>
            <w:vAlign w:val="center"/>
          </w:tcPr>
          <w:p w14:paraId="70AE3666" w14:textId="77777777" w:rsidR="00E84035" w:rsidRDefault="00000000" w:rsidP="00380376">
            <w:hyperlink r:id="rId103" w:history="1">
              <w:proofErr w:type="spellStart"/>
              <w:r w:rsidR="00E84035" w:rsidRPr="00280257">
                <w:rPr>
                  <w:rStyle w:val="Hyperlink"/>
                  <w:rFonts w:ascii="Franklin Gothic Book" w:hAnsi="Franklin Gothic Book"/>
                  <w:sz w:val="18"/>
                  <w:szCs w:val="18"/>
                  <w:lang w:val="en-US"/>
                </w:rPr>
                <w:t>Zimtrose</w:t>
              </w:r>
              <w:proofErr w:type="spellEnd"/>
            </w:hyperlink>
          </w:p>
        </w:tc>
        <w:tc>
          <w:tcPr>
            <w:tcW w:w="423" w:type="dxa"/>
            <w:shd w:val="clear" w:color="auto" w:fill="auto"/>
            <w:vAlign w:val="center"/>
          </w:tcPr>
          <w:p w14:paraId="6669D50C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3" w:type="dxa"/>
            <w:shd w:val="clear" w:color="auto" w:fill="FDE9D9" w:themeFill="accent6" w:themeFillTint="33"/>
            <w:vAlign w:val="center"/>
          </w:tcPr>
          <w:p w14:paraId="051F2014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1855C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3" w:type="dxa"/>
            <w:shd w:val="clear" w:color="auto" w:fill="F6E0EF"/>
            <w:vAlign w:val="center"/>
          </w:tcPr>
          <w:p w14:paraId="161E5644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DD44C8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4E02E9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47693AEA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40158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E5DFEC" w:themeFill="accent4" w:themeFillTint="33"/>
            <w:vAlign w:val="center"/>
          </w:tcPr>
          <w:p w14:paraId="2B0602D8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401584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DAEEF3" w:themeFill="accent5" w:themeFillTint="33"/>
            <w:vAlign w:val="center"/>
          </w:tcPr>
          <w:p w14:paraId="20A7D82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244F61">
              <w:rPr>
                <w:rFonts w:ascii="Franklin Gothic Book" w:hAnsi="Franklin Gothic Book"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21C5F81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588C40F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2DBDB" w:themeFill="accent2" w:themeFillTint="33"/>
            <w:vAlign w:val="center"/>
          </w:tcPr>
          <w:p w14:paraId="1AD65861" w14:textId="77777777" w:rsidR="00E84035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 w:rsidRPr="008F0B9E"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094E7E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2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14F5A9" w14:textId="77777777" w:rsidR="00E84035" w:rsidRPr="00280257" w:rsidRDefault="00E84035" w:rsidP="00380376">
            <w:pPr>
              <w:jc w:val="center"/>
              <w:rPr>
                <w:rFonts w:ascii="Franklin Gothic Book" w:hAnsi="Franklin Gothic Book" w:cs="Times New Roman"/>
                <w:bCs/>
                <w:sz w:val="18"/>
                <w:szCs w:val="18"/>
              </w:rPr>
            </w:pPr>
          </w:p>
        </w:tc>
      </w:tr>
    </w:tbl>
    <w:p w14:paraId="58EB0100" w14:textId="77777777" w:rsidR="00E84035" w:rsidRDefault="00E84035" w:rsidP="00E84035">
      <w:pPr>
        <w:rPr>
          <w:rFonts w:ascii="Franklin Gothic Book" w:hAnsi="Franklin Gothic Book"/>
        </w:rPr>
      </w:pPr>
    </w:p>
    <w:p w14:paraId="4A923FE8" w14:textId="49C267ED" w:rsidR="00E84035" w:rsidRDefault="00E84035" w:rsidP="00E8403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Weitere Beschreibungen zu Wildobstarten und -sorten sind zu finden unter </w:t>
      </w:r>
      <w:hyperlink r:id="rId104" w:history="1">
        <w:r w:rsidRPr="00596017">
          <w:rPr>
            <w:rStyle w:val="Hyperlink"/>
            <w:rFonts w:ascii="Franklin Gothic Book" w:hAnsi="Franklin Gothic Book"/>
            <w:sz w:val="20"/>
            <w:szCs w:val="20"/>
          </w:rPr>
          <w:t>https://wildobst.info/</w:t>
        </w:r>
      </w:hyperlink>
      <w:r>
        <w:rPr>
          <w:rFonts w:ascii="Franklin Gothic Book" w:hAnsi="Franklin Gothic Book"/>
          <w:sz w:val="20"/>
          <w:szCs w:val="20"/>
        </w:rPr>
        <w:t xml:space="preserve"> der SAVE </w:t>
      </w:r>
      <w:proofErr w:type="spellStart"/>
      <w:r>
        <w:rPr>
          <w:rFonts w:ascii="Franklin Gothic Book" w:hAnsi="Franklin Gothic Book"/>
          <w:sz w:val="20"/>
          <w:szCs w:val="20"/>
        </w:rPr>
        <w:t>foundation</w:t>
      </w:r>
      <w:proofErr w:type="spellEnd"/>
      <w:r>
        <w:rPr>
          <w:rFonts w:ascii="Franklin Gothic Book" w:hAnsi="Franklin Gothic Book"/>
          <w:sz w:val="20"/>
          <w:szCs w:val="20"/>
        </w:rPr>
        <w:t>.</w:t>
      </w:r>
      <w:r w:rsidR="00067306">
        <w:rPr>
          <w:rFonts w:ascii="Franklin Gothic Book" w:hAnsi="Franklin Gothic Book"/>
          <w:sz w:val="20"/>
          <w:szCs w:val="20"/>
        </w:rPr>
        <w:t xml:space="preserve"> Wuchsform und ökologische Eigenschaften sind in den meisten Fällen abgeleitet von der Wildform, übersichtlich beschrieben auf </w:t>
      </w:r>
      <w:proofErr w:type="spellStart"/>
      <w:r w:rsidR="00067306">
        <w:rPr>
          <w:rFonts w:ascii="Franklin Gothic Book" w:hAnsi="Franklin Gothic Book"/>
          <w:sz w:val="20"/>
          <w:szCs w:val="20"/>
        </w:rPr>
        <w:t>Inf</w:t>
      </w:r>
      <w:r w:rsidR="007D0EC0">
        <w:rPr>
          <w:rFonts w:ascii="Franklin Gothic Book" w:hAnsi="Franklin Gothic Book"/>
          <w:sz w:val="20"/>
          <w:szCs w:val="20"/>
        </w:rPr>
        <w:t>ofl</w:t>
      </w:r>
      <w:r w:rsidR="00067306">
        <w:rPr>
          <w:rFonts w:ascii="Franklin Gothic Book" w:hAnsi="Franklin Gothic Book"/>
          <w:sz w:val="20"/>
          <w:szCs w:val="20"/>
        </w:rPr>
        <w:t>ora</w:t>
      </w:r>
      <w:proofErr w:type="spellEnd"/>
      <w:r w:rsidR="00067306">
        <w:rPr>
          <w:rFonts w:ascii="Franklin Gothic Book" w:hAnsi="Franklin Gothic Book"/>
          <w:sz w:val="20"/>
          <w:szCs w:val="20"/>
        </w:rPr>
        <w:t xml:space="preserve"> </w:t>
      </w:r>
      <w:hyperlink r:id="rId105" w:history="1">
        <w:r w:rsidR="00722773" w:rsidRPr="00DC5C44">
          <w:rPr>
            <w:rStyle w:val="Hyperlink"/>
            <w:rFonts w:ascii="Franklin Gothic Book" w:hAnsi="Franklin Gothic Book"/>
            <w:sz w:val="20"/>
            <w:szCs w:val="20"/>
          </w:rPr>
          <w:t>https://www.infoflora.ch/de/</w:t>
        </w:r>
      </w:hyperlink>
      <w:r w:rsidR="00722773">
        <w:rPr>
          <w:rFonts w:ascii="Franklin Gothic Book" w:hAnsi="Franklin Gothic Book"/>
          <w:sz w:val="20"/>
          <w:szCs w:val="20"/>
        </w:rPr>
        <w:t>.</w:t>
      </w:r>
    </w:p>
    <w:p w14:paraId="13E640DA" w14:textId="77777777" w:rsidR="00722773" w:rsidRDefault="00722773" w:rsidP="00E84035">
      <w:pPr>
        <w:rPr>
          <w:rFonts w:ascii="Franklin Gothic Book" w:hAnsi="Franklin Gothic Book"/>
          <w:sz w:val="20"/>
          <w:szCs w:val="20"/>
        </w:rPr>
      </w:pPr>
    </w:p>
    <w:p w14:paraId="7BE7B373" w14:textId="77777777" w:rsidR="007D0EC0" w:rsidRPr="00151D23" w:rsidRDefault="007D0EC0" w:rsidP="00E84035">
      <w:pPr>
        <w:rPr>
          <w:rFonts w:ascii="Franklin Gothic Book" w:hAnsi="Franklin Gothic Book"/>
          <w:sz w:val="20"/>
          <w:szCs w:val="20"/>
        </w:rPr>
      </w:pPr>
    </w:p>
    <w:p w14:paraId="389D2AD6" w14:textId="77777777" w:rsidR="00210669" w:rsidRPr="001A5B3D" w:rsidRDefault="00210669" w:rsidP="00F12DE6">
      <w:pPr>
        <w:spacing w:line="288" w:lineRule="auto"/>
        <w:rPr>
          <w:rFonts w:ascii="Franklin Gothic Book" w:hAnsi="Franklin Gothic Book" w:cs="Arial"/>
          <w:bCs/>
          <w:sz w:val="20"/>
          <w:szCs w:val="20"/>
          <w:lang w:val="de-CH"/>
        </w:rPr>
      </w:pPr>
    </w:p>
    <w:sectPr w:rsidR="00210669" w:rsidRPr="001A5B3D" w:rsidSect="00ED3734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type w:val="continuous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FA1F" w14:textId="77777777" w:rsidR="00100BA5" w:rsidRDefault="00100BA5" w:rsidP="005A4D90">
      <w:r>
        <w:separator/>
      </w:r>
    </w:p>
  </w:endnote>
  <w:endnote w:type="continuationSeparator" w:id="0">
    <w:p w14:paraId="23CAC3CA" w14:textId="77777777" w:rsidR="00100BA5" w:rsidRDefault="00100BA5" w:rsidP="005A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63356373"/>
      <w:docPartObj>
        <w:docPartGallery w:val="Page Numbers (Bottom of Page)"/>
        <w:docPartUnique/>
      </w:docPartObj>
    </w:sdtPr>
    <w:sdtContent>
      <w:p w14:paraId="1A573A44" w14:textId="3190FFA3" w:rsidR="00B35A81" w:rsidRDefault="00B35A81" w:rsidP="0059601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115669982"/>
      <w:docPartObj>
        <w:docPartGallery w:val="Page Numbers (Bottom of Page)"/>
        <w:docPartUnique/>
      </w:docPartObj>
    </w:sdtPr>
    <w:sdtContent>
      <w:p w14:paraId="793697F0" w14:textId="6109ED8B" w:rsidR="00B35A81" w:rsidRDefault="00B35A81" w:rsidP="0059601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00E5EA" w14:textId="77777777" w:rsidR="00B35A81" w:rsidRDefault="00B35A81" w:rsidP="00B35A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CE98" w14:textId="20BDD8DF" w:rsidR="00B35A81" w:rsidRPr="00B35A81" w:rsidRDefault="00B35A81" w:rsidP="00B35A81">
    <w:pPr>
      <w:pStyle w:val="Fuzeile"/>
      <w:framePr w:wrap="none" w:vAnchor="text" w:hAnchor="page" w:x="4091" w:y="-94"/>
      <w:rPr>
        <w:rStyle w:val="Seitenzahl"/>
        <w:rFonts w:ascii="Arial" w:hAnsi="Arial" w:cs="Arial"/>
        <w:sz w:val="16"/>
        <w:szCs w:val="16"/>
      </w:rPr>
    </w:pPr>
  </w:p>
  <w:p w14:paraId="529B40E5" w14:textId="204692CF" w:rsidR="00B35A81" w:rsidRPr="00B06DF5" w:rsidRDefault="00B35A81" w:rsidP="00B35A81">
    <w:pPr>
      <w:pStyle w:val="Fuzeile"/>
      <w:rPr>
        <w:rStyle w:val="Seitenzahl"/>
        <w:rFonts w:ascii="Franklin Gothic Book" w:hAnsi="Franklin Gothic Book" w:cs="Arial"/>
        <w:sz w:val="16"/>
        <w:szCs w:val="16"/>
      </w:rPr>
    </w:pPr>
    <w:r w:rsidRPr="00B06DF5">
      <w:rPr>
        <w:rFonts w:ascii="Franklin Gothic Book" w:hAnsi="Franklin Gothic Book" w:cs="Arial"/>
        <w:sz w:val="16"/>
        <w:szCs w:val="16"/>
      </w:rPr>
      <w:t xml:space="preserve">Schlüsselfragen </w:t>
    </w:r>
    <w:proofErr w:type="spellStart"/>
    <w:r w:rsidRPr="00B06DF5">
      <w:rPr>
        <w:rFonts w:ascii="Franklin Gothic Book" w:hAnsi="Franklin Gothic Book" w:cs="Arial"/>
        <w:sz w:val="16"/>
        <w:szCs w:val="16"/>
      </w:rPr>
      <w:t>Wildobst</w:t>
    </w:r>
    <w:proofErr w:type="spellEnd"/>
    <w:r w:rsidRPr="00B06DF5">
      <w:rPr>
        <w:rFonts w:ascii="Franklin Gothic Book" w:hAnsi="Franklin Gothic Book" w:cs="Arial"/>
        <w:sz w:val="16"/>
        <w:szCs w:val="16"/>
      </w:rPr>
      <w:t xml:space="preserve">, Seite </w:t>
    </w:r>
    <w:sdt>
      <w:sdtPr>
        <w:rPr>
          <w:rStyle w:val="Seitenzahl"/>
          <w:rFonts w:ascii="Franklin Gothic Book" w:hAnsi="Franklin Gothic Book"/>
        </w:rPr>
        <w:id w:val="-1428193183"/>
        <w:docPartObj>
          <w:docPartGallery w:val="Page Numbers (Bottom of Page)"/>
          <w:docPartUnique/>
        </w:docPartObj>
      </w:sdtPr>
      <w:sdtEndPr>
        <w:rPr>
          <w:rStyle w:val="Seitenzahl"/>
          <w:rFonts w:cs="Arial"/>
          <w:sz w:val="16"/>
          <w:szCs w:val="16"/>
        </w:rPr>
      </w:sdtEndPr>
      <w:sdtContent>
        <w:r w:rsidRPr="00B06DF5">
          <w:rPr>
            <w:rStyle w:val="Seitenzahl"/>
            <w:rFonts w:ascii="Franklin Gothic Book" w:hAnsi="Franklin Gothic Book" w:cs="Arial"/>
            <w:sz w:val="16"/>
            <w:szCs w:val="16"/>
          </w:rPr>
          <w:fldChar w:fldCharType="begin"/>
        </w:r>
        <w:r w:rsidRPr="00B06DF5">
          <w:rPr>
            <w:rStyle w:val="Seitenzahl"/>
            <w:rFonts w:ascii="Franklin Gothic Book" w:hAnsi="Franklin Gothic Book" w:cs="Arial"/>
            <w:sz w:val="16"/>
            <w:szCs w:val="16"/>
          </w:rPr>
          <w:instrText xml:space="preserve"> PAGE </w:instrText>
        </w:r>
        <w:r w:rsidRPr="00B06DF5">
          <w:rPr>
            <w:rStyle w:val="Seitenzahl"/>
            <w:rFonts w:ascii="Franklin Gothic Book" w:hAnsi="Franklin Gothic Book" w:cs="Arial"/>
            <w:sz w:val="16"/>
            <w:szCs w:val="16"/>
          </w:rPr>
          <w:fldChar w:fldCharType="separate"/>
        </w:r>
        <w:r w:rsidRPr="00B06DF5">
          <w:rPr>
            <w:rStyle w:val="Seitenzahl"/>
            <w:rFonts w:ascii="Franklin Gothic Book" w:hAnsi="Franklin Gothic Book" w:cs="Arial"/>
            <w:sz w:val="16"/>
            <w:szCs w:val="16"/>
          </w:rPr>
          <w:t>1</w:t>
        </w:r>
        <w:r w:rsidRPr="00B06DF5">
          <w:rPr>
            <w:rStyle w:val="Seitenzahl"/>
            <w:rFonts w:ascii="Franklin Gothic Book" w:hAnsi="Franklin Gothic Book" w:cs="Arial"/>
            <w:sz w:val="16"/>
            <w:szCs w:val="16"/>
          </w:rPr>
          <w:fldChar w:fldCharType="end"/>
        </w:r>
      </w:sdtContent>
    </w:sdt>
    <w:r w:rsidR="00946920">
      <w:rPr>
        <w:rStyle w:val="Seitenzahl"/>
        <w:rFonts w:ascii="Franklin Gothic Book" w:hAnsi="Franklin Gothic Book" w:cs="Arial"/>
        <w:sz w:val="16"/>
        <w:szCs w:val="16"/>
      </w:rPr>
      <w:t xml:space="preserve">, </w:t>
    </w:r>
    <w:r w:rsidR="00C03495">
      <w:rPr>
        <w:rStyle w:val="Seitenzahl"/>
        <w:rFonts w:ascii="Franklin Gothic Book" w:hAnsi="Franklin Gothic Book" w:cs="Arial"/>
        <w:sz w:val="16"/>
        <w:szCs w:val="16"/>
      </w:rPr>
      <w:t>10.08.2022</w:t>
    </w:r>
  </w:p>
  <w:p w14:paraId="7B89D3BA" w14:textId="291582B6" w:rsidR="005A4D90" w:rsidRPr="00B35A81" w:rsidRDefault="00AD5CC1" w:rsidP="00B35A81">
    <w:pPr>
      <w:pStyle w:val="Fuzeile"/>
      <w:ind w:right="360"/>
      <w:rPr>
        <w:rFonts w:ascii="Arial" w:hAnsi="Arial" w:cs="Arial"/>
        <w:sz w:val="16"/>
        <w:szCs w:val="16"/>
      </w:rPr>
    </w:pPr>
    <w:r w:rsidRPr="00B35A81">
      <w:rPr>
        <w:rFonts w:ascii="Arial" w:hAnsi="Arial" w:cs="Arial"/>
        <w:sz w:val="16"/>
        <w:szCs w:val="16"/>
      </w:rP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256C" w14:textId="77777777" w:rsidR="00C03495" w:rsidRDefault="00C03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4D26" w14:textId="77777777" w:rsidR="00100BA5" w:rsidRDefault="00100BA5" w:rsidP="005A4D90">
      <w:r>
        <w:separator/>
      </w:r>
    </w:p>
  </w:footnote>
  <w:footnote w:type="continuationSeparator" w:id="0">
    <w:p w14:paraId="54FA82D4" w14:textId="77777777" w:rsidR="00100BA5" w:rsidRDefault="00100BA5" w:rsidP="005A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3921" w14:textId="77777777" w:rsidR="00C03495" w:rsidRDefault="00C03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D98B" w14:textId="44589A71" w:rsidR="005A4D90" w:rsidRDefault="00720A7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B2EBA3" wp14:editId="286E2FD7">
          <wp:simplePos x="0" y="0"/>
          <wp:positionH relativeFrom="column">
            <wp:posOffset>627380</wp:posOffset>
          </wp:positionH>
          <wp:positionV relativeFrom="paragraph">
            <wp:posOffset>-69535</wp:posOffset>
          </wp:positionV>
          <wp:extent cx="669600" cy="540000"/>
          <wp:effectExtent l="0" t="0" r="381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5BFCFB" wp14:editId="2E4F3098">
          <wp:simplePos x="0" y="0"/>
          <wp:positionH relativeFrom="column">
            <wp:posOffset>-84850</wp:posOffset>
          </wp:positionH>
          <wp:positionV relativeFrom="paragraph">
            <wp:posOffset>-156845</wp:posOffset>
          </wp:positionV>
          <wp:extent cx="712800" cy="712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253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9310" w14:textId="77777777" w:rsidR="00C03495" w:rsidRDefault="00C034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375"/>
    <w:multiLevelType w:val="hybridMultilevel"/>
    <w:tmpl w:val="9226471A"/>
    <w:lvl w:ilvl="0" w:tplc="BA828FD0">
      <w:numFmt w:val="bullet"/>
      <w:lvlText w:val="-"/>
      <w:lvlJc w:val="left"/>
      <w:pPr>
        <w:ind w:left="360" w:hanging="360"/>
      </w:pPr>
      <w:rPr>
        <w:rFonts w:ascii="Franklin Gothic Book" w:eastAsiaTheme="minorEastAsia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52B72"/>
    <w:multiLevelType w:val="hybridMultilevel"/>
    <w:tmpl w:val="97922656"/>
    <w:lvl w:ilvl="0" w:tplc="1182FF1C">
      <w:numFmt w:val="bullet"/>
      <w:lvlText w:val="-"/>
      <w:lvlJc w:val="left"/>
      <w:pPr>
        <w:ind w:left="400" w:hanging="360"/>
      </w:pPr>
      <w:rPr>
        <w:rFonts w:ascii="Franklin Gothic Book" w:eastAsiaTheme="minorEastAsia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8793086"/>
    <w:multiLevelType w:val="hybridMultilevel"/>
    <w:tmpl w:val="6696E7F2"/>
    <w:lvl w:ilvl="0" w:tplc="AADC3C08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89948">
    <w:abstractNumId w:val="1"/>
  </w:num>
  <w:num w:numId="2" w16cid:durableId="865368563">
    <w:abstractNumId w:val="2"/>
  </w:num>
  <w:num w:numId="3" w16cid:durableId="15965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2B"/>
    <w:rsid w:val="00016FEF"/>
    <w:rsid w:val="00030231"/>
    <w:rsid w:val="000402A7"/>
    <w:rsid w:val="00064E3D"/>
    <w:rsid w:val="00067306"/>
    <w:rsid w:val="00071B7E"/>
    <w:rsid w:val="000935CA"/>
    <w:rsid w:val="000B7E2B"/>
    <w:rsid w:val="000C51CD"/>
    <w:rsid w:val="000C58B3"/>
    <w:rsid w:val="000E6EF1"/>
    <w:rsid w:val="00100BA5"/>
    <w:rsid w:val="001236CF"/>
    <w:rsid w:val="00171476"/>
    <w:rsid w:val="00177267"/>
    <w:rsid w:val="00191625"/>
    <w:rsid w:val="001A5B3D"/>
    <w:rsid w:val="001B247F"/>
    <w:rsid w:val="001B4A2B"/>
    <w:rsid w:val="001B6AE8"/>
    <w:rsid w:val="001D0C94"/>
    <w:rsid w:val="00210669"/>
    <w:rsid w:val="00240BF4"/>
    <w:rsid w:val="002464C5"/>
    <w:rsid w:val="00252152"/>
    <w:rsid w:val="0025480D"/>
    <w:rsid w:val="00255ABD"/>
    <w:rsid w:val="00270CB0"/>
    <w:rsid w:val="00270F4C"/>
    <w:rsid w:val="002B0DC8"/>
    <w:rsid w:val="002B6280"/>
    <w:rsid w:val="002B79FF"/>
    <w:rsid w:val="00326469"/>
    <w:rsid w:val="00331B77"/>
    <w:rsid w:val="00352A89"/>
    <w:rsid w:val="00370124"/>
    <w:rsid w:val="00385F5E"/>
    <w:rsid w:val="0039427A"/>
    <w:rsid w:val="003C3F51"/>
    <w:rsid w:val="003D3934"/>
    <w:rsid w:val="003D7CD8"/>
    <w:rsid w:val="00420827"/>
    <w:rsid w:val="00432341"/>
    <w:rsid w:val="004367AB"/>
    <w:rsid w:val="004439C5"/>
    <w:rsid w:val="00454CAC"/>
    <w:rsid w:val="004712A1"/>
    <w:rsid w:val="004775CB"/>
    <w:rsid w:val="004A0AAB"/>
    <w:rsid w:val="004B7750"/>
    <w:rsid w:val="004E33E8"/>
    <w:rsid w:val="004F47F4"/>
    <w:rsid w:val="004F7644"/>
    <w:rsid w:val="00523E49"/>
    <w:rsid w:val="00527778"/>
    <w:rsid w:val="00561448"/>
    <w:rsid w:val="00576074"/>
    <w:rsid w:val="005A4D90"/>
    <w:rsid w:val="005B4CF9"/>
    <w:rsid w:val="005C5C2C"/>
    <w:rsid w:val="005D7175"/>
    <w:rsid w:val="005F61D0"/>
    <w:rsid w:val="00602B37"/>
    <w:rsid w:val="0062575A"/>
    <w:rsid w:val="00632F8D"/>
    <w:rsid w:val="00662679"/>
    <w:rsid w:val="006819CC"/>
    <w:rsid w:val="006C2193"/>
    <w:rsid w:val="006F56EB"/>
    <w:rsid w:val="00702EE4"/>
    <w:rsid w:val="00720A7C"/>
    <w:rsid w:val="00722773"/>
    <w:rsid w:val="00751ED7"/>
    <w:rsid w:val="00755DBD"/>
    <w:rsid w:val="007605CB"/>
    <w:rsid w:val="00760A06"/>
    <w:rsid w:val="00793207"/>
    <w:rsid w:val="00793B8F"/>
    <w:rsid w:val="007961E3"/>
    <w:rsid w:val="007A4FD6"/>
    <w:rsid w:val="007D082B"/>
    <w:rsid w:val="007D0ABE"/>
    <w:rsid w:val="007D0EC0"/>
    <w:rsid w:val="007D5D11"/>
    <w:rsid w:val="007E414A"/>
    <w:rsid w:val="007E4253"/>
    <w:rsid w:val="007F7E5A"/>
    <w:rsid w:val="008052DE"/>
    <w:rsid w:val="008533E3"/>
    <w:rsid w:val="00866FD2"/>
    <w:rsid w:val="00887647"/>
    <w:rsid w:val="008A5D66"/>
    <w:rsid w:val="008C08AB"/>
    <w:rsid w:val="008E45F2"/>
    <w:rsid w:val="009021D4"/>
    <w:rsid w:val="009317C1"/>
    <w:rsid w:val="00946920"/>
    <w:rsid w:val="00957383"/>
    <w:rsid w:val="00960EB7"/>
    <w:rsid w:val="009A7C19"/>
    <w:rsid w:val="009D20E8"/>
    <w:rsid w:val="00A13B2F"/>
    <w:rsid w:val="00A17828"/>
    <w:rsid w:val="00A56FE1"/>
    <w:rsid w:val="00A618D1"/>
    <w:rsid w:val="00A74EBF"/>
    <w:rsid w:val="00A75B29"/>
    <w:rsid w:val="00A80470"/>
    <w:rsid w:val="00AA6E47"/>
    <w:rsid w:val="00AD5CC1"/>
    <w:rsid w:val="00AF2D0C"/>
    <w:rsid w:val="00AF6084"/>
    <w:rsid w:val="00B04262"/>
    <w:rsid w:val="00B06DF5"/>
    <w:rsid w:val="00B203AE"/>
    <w:rsid w:val="00B35A81"/>
    <w:rsid w:val="00B6064A"/>
    <w:rsid w:val="00B97F7B"/>
    <w:rsid w:val="00BA18C5"/>
    <w:rsid w:val="00BA6409"/>
    <w:rsid w:val="00BB27FD"/>
    <w:rsid w:val="00BB73EF"/>
    <w:rsid w:val="00BD1011"/>
    <w:rsid w:val="00BD23D8"/>
    <w:rsid w:val="00BD3BAD"/>
    <w:rsid w:val="00BF45D5"/>
    <w:rsid w:val="00C03495"/>
    <w:rsid w:val="00C12752"/>
    <w:rsid w:val="00C411DC"/>
    <w:rsid w:val="00C45F12"/>
    <w:rsid w:val="00C7759D"/>
    <w:rsid w:val="00C903C7"/>
    <w:rsid w:val="00C96EEE"/>
    <w:rsid w:val="00C977F9"/>
    <w:rsid w:val="00CB5C24"/>
    <w:rsid w:val="00CF4597"/>
    <w:rsid w:val="00CF49AD"/>
    <w:rsid w:val="00D35360"/>
    <w:rsid w:val="00D62843"/>
    <w:rsid w:val="00D757C0"/>
    <w:rsid w:val="00D8782A"/>
    <w:rsid w:val="00D90D5D"/>
    <w:rsid w:val="00DA266C"/>
    <w:rsid w:val="00DC04D0"/>
    <w:rsid w:val="00DC5921"/>
    <w:rsid w:val="00DD190E"/>
    <w:rsid w:val="00DD6976"/>
    <w:rsid w:val="00DE71E7"/>
    <w:rsid w:val="00E32190"/>
    <w:rsid w:val="00E402BB"/>
    <w:rsid w:val="00E5734A"/>
    <w:rsid w:val="00E6010F"/>
    <w:rsid w:val="00E828E6"/>
    <w:rsid w:val="00E84035"/>
    <w:rsid w:val="00EA5B6E"/>
    <w:rsid w:val="00EB4611"/>
    <w:rsid w:val="00EC0B3F"/>
    <w:rsid w:val="00ED3734"/>
    <w:rsid w:val="00EF2942"/>
    <w:rsid w:val="00F12DE6"/>
    <w:rsid w:val="00F13259"/>
    <w:rsid w:val="00F37809"/>
    <w:rsid w:val="00F515F9"/>
    <w:rsid w:val="00F53AA7"/>
    <w:rsid w:val="00F843C7"/>
    <w:rsid w:val="00F8681C"/>
    <w:rsid w:val="00FA5FF4"/>
    <w:rsid w:val="00FC46FC"/>
    <w:rsid w:val="00FF3DAE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5552579"/>
  <w14:defaultImageDpi w14:val="300"/>
  <w15:docId w15:val="{8E5B689A-E9B8-4C42-92C5-410974E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2D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4D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D90"/>
  </w:style>
  <w:style w:type="paragraph" w:styleId="Fuzeile">
    <w:name w:val="footer"/>
    <w:basedOn w:val="Standard"/>
    <w:link w:val="FuzeileZchn"/>
    <w:uiPriority w:val="99"/>
    <w:unhideWhenUsed/>
    <w:rsid w:val="005A4D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D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D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D90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AD5CC1"/>
  </w:style>
  <w:style w:type="character" w:styleId="NichtaufgelsteErwhnung">
    <w:name w:val="Unresolved Mention"/>
    <w:basedOn w:val="Absatz-Standardschriftart"/>
    <w:uiPriority w:val="99"/>
    <w:semiHidden/>
    <w:unhideWhenUsed/>
    <w:rsid w:val="004A0A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8403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84035"/>
    <w:pPr>
      <w:ind w:left="720"/>
      <w:contextualSpacing/>
    </w:pPr>
    <w:rPr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pecierara.ch/pflanzen/sortenfinder/detail.html?tx_psrsortenfinder%5bshowUid%5d=OB-102223" TargetMode="External"/><Relationship Id="rId21" Type="http://schemas.openxmlformats.org/officeDocument/2006/relationships/hyperlink" Target="https://www.prospecierara.ch/pflanzen/sortenfinder/detail.html?tx_psrsortenfinder%5bshowUid%5d=OB-102747" TargetMode="External"/><Relationship Id="rId42" Type="http://schemas.openxmlformats.org/officeDocument/2006/relationships/hyperlink" Target="https://www.prospecierara.ch/pflanzen/sortenfinder/detail.html?tx_psrsortenfinder%5bshowUid%5d=OB-103444" TargetMode="External"/><Relationship Id="rId47" Type="http://schemas.openxmlformats.org/officeDocument/2006/relationships/hyperlink" Target="https://www.prospecierara.ch/pflanzen/sortenfinder/detail.html?tx_psrsortenfinder%5bshowUid%5d=OB-103467" TargetMode="External"/><Relationship Id="rId63" Type="http://schemas.openxmlformats.org/officeDocument/2006/relationships/hyperlink" Target="https://www.prospecierara.ch/pflanzen/sortenfinder/detail.html?tx_psrsortenfinder%5bshowUid%5d=OB-21711" TargetMode="External"/><Relationship Id="rId68" Type="http://schemas.openxmlformats.org/officeDocument/2006/relationships/hyperlink" Target="https://www.prospecierara.ch/pflanzen/sortenfinder/detail.html?tx_psrsortenfinder%5bshowUid%5d=OB-36596" TargetMode="External"/><Relationship Id="rId84" Type="http://schemas.openxmlformats.org/officeDocument/2006/relationships/hyperlink" Target="https://www.prospecierara.ch/pflanzen/sortenfinder/detail.html?tx_psrsortenfinder%5bshowUid%5d=OB-36479" TargetMode="External"/><Relationship Id="rId89" Type="http://schemas.openxmlformats.org/officeDocument/2006/relationships/hyperlink" Target="https://www.prospecierara.ch/pflanzen/sortenfinder/detail.html?tx_psrsortenfinder%5bshowUid%5d=OB-10053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prospecierara.ch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www.prospecierara.ch/pflanzen/sortenfinder.html" TargetMode="External"/><Relationship Id="rId32" Type="http://schemas.openxmlformats.org/officeDocument/2006/relationships/hyperlink" Target="https://www.prospecierara.ch/pflanzen/sortenfinder/detail.html?tx_psrsortenfinder%5bshowUid%5d=OB-103479" TargetMode="External"/><Relationship Id="rId37" Type="http://schemas.openxmlformats.org/officeDocument/2006/relationships/hyperlink" Target="https://www.prospecierara.ch/pflanzen/sortenfinder/detail.html?tx_psrsortenfinder%5bshowUid%5d=OB-34970" TargetMode="External"/><Relationship Id="rId53" Type="http://schemas.openxmlformats.org/officeDocument/2006/relationships/hyperlink" Target="https://www.prospecierara.ch/pflanzen/sortenfinder/detail.html?tx_psrsortenfinder%5bshowUid%5d=OB-102354" TargetMode="External"/><Relationship Id="rId58" Type="http://schemas.openxmlformats.org/officeDocument/2006/relationships/hyperlink" Target="https://www.prospecierara.ch/pflanzen/sortenfinder/detail.html?tx_psrsortenfinder%5bshowUid%5d=OB-36597" TargetMode="External"/><Relationship Id="rId74" Type="http://schemas.openxmlformats.org/officeDocument/2006/relationships/hyperlink" Target="https://www.prospecierara.ch/pflanzen/sortenfinder/detail.html?tx_psrsortenfinder%5bshowUid%5d=OB-102135" TargetMode="External"/><Relationship Id="rId79" Type="http://schemas.openxmlformats.org/officeDocument/2006/relationships/hyperlink" Target="https://www.prospecierara.ch/pflanzen/sortenfinder/detail.html?tx_psrsortenfinder%5bshowUid%5d=OB-102784" TargetMode="External"/><Relationship Id="rId102" Type="http://schemas.openxmlformats.org/officeDocument/2006/relationships/hyperlink" Target="https://www.prospecierara.ch/pflanzen/sortenfinder/detail.html?tx_psrsortenfinder%5bshowUid%5d=OB-3457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prospecierara.ch/pflanzen/sortenfinder/detail.html?tx_psrsortenfinder%5bshowUid%5d=OB-103614" TargetMode="External"/><Relationship Id="rId95" Type="http://schemas.openxmlformats.org/officeDocument/2006/relationships/hyperlink" Target="https://www.prospecierara.ch/pflanzen/sortenfinder/detail.html?tx_psrsortenfinder%5bshowUid%5d=OB-36464" TargetMode="External"/><Relationship Id="rId22" Type="http://schemas.openxmlformats.org/officeDocument/2006/relationships/hyperlink" Target="https://www.prospecierara.ch/pflanzen/sortenfinder/detail.html?tx_psrsortenfinder%5bshowUid%5d=OB-102147" TargetMode="External"/><Relationship Id="rId27" Type="http://schemas.openxmlformats.org/officeDocument/2006/relationships/hyperlink" Target="https://www.prospecierara.ch/pflanzen/sortenfinder/detail.html?tx_psrsortenfinder%5bshowUid%5d=OB-15203" TargetMode="External"/><Relationship Id="rId43" Type="http://schemas.openxmlformats.org/officeDocument/2006/relationships/hyperlink" Target="https://www.prospecierara.ch/pflanzen/sortenfinder/detail.html?tx_psrsortenfinder%5bshowUid%5d=OB-102380" TargetMode="External"/><Relationship Id="rId48" Type="http://schemas.openxmlformats.org/officeDocument/2006/relationships/hyperlink" Target="https://www.prospecierara.ch/pflanzen/sortenfinder/detail.html?tx_psrsortenfinder%5bshowUid%5d=OB-102398" TargetMode="External"/><Relationship Id="rId64" Type="http://schemas.openxmlformats.org/officeDocument/2006/relationships/hyperlink" Target="https://www.prospecierara.ch/pflanzen/sortenfinder/detail.html?tx_psrsortenfinder%5bshowUid%5d=OB-36595" TargetMode="External"/><Relationship Id="rId69" Type="http://schemas.openxmlformats.org/officeDocument/2006/relationships/hyperlink" Target="https://www.prospecierara.ch/pflanzen/sortenfinder/detail.html?tx_psrsortenfinder%5bshowUid%5d=OB-100493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prospecierara.ch/pflanzen/sortenfinder/detail.html?tx_psrsortenfinder%5bshowUid%5d=OB-36739" TargetMode="External"/><Relationship Id="rId85" Type="http://schemas.openxmlformats.org/officeDocument/2006/relationships/hyperlink" Target="https://www.prospecierara.ch/pflanzen/sortenfinder/detail.html?tx_psrsortenfinder%5bshowUid%5d=OB-36481" TargetMode="External"/><Relationship Id="rId12" Type="http://schemas.openxmlformats.org/officeDocument/2006/relationships/hyperlink" Target="mailto:info@dueco.ch" TargetMode="External"/><Relationship Id="rId17" Type="http://schemas.openxmlformats.org/officeDocument/2006/relationships/hyperlink" Target="https://www.prospecierara.ch/pflanzen/sortenfinder/detail.html?tx_psrsortenfinder%5bshowUid%5d=OB-102233" TargetMode="External"/><Relationship Id="rId33" Type="http://schemas.openxmlformats.org/officeDocument/2006/relationships/hyperlink" Target="https://www.prospecierara.ch/pflanzen/sortenfinder/detail.html?tx_psrsortenfinder%5bshowUid%5d=OB-102890" TargetMode="External"/><Relationship Id="rId38" Type="http://schemas.openxmlformats.org/officeDocument/2006/relationships/hyperlink" Target="https://www.prospecierara.ch/pflanzen/sortenfinder/detail.html?tx_psrsortenfinder%5bshowUid%5d=OB-103441" TargetMode="External"/><Relationship Id="rId59" Type="http://schemas.openxmlformats.org/officeDocument/2006/relationships/hyperlink" Target="https://www.prospecierara.ch/pflanzen/sortenfinder/detail.html?tx_psrsortenfinder%5bshowUid%5d=OB-103483" TargetMode="External"/><Relationship Id="rId103" Type="http://schemas.openxmlformats.org/officeDocument/2006/relationships/hyperlink" Target="https://www.prospecierara.ch/pflanzen/sortenfinder/detail.html?tx_psrsortenfinder%5bshowUid%5d=OB-35256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www.prospecierara.ch/pflanzen/sortenfinder/detail.html?tx_psrsortenfinder%5bshowUid%5d=OB-103461" TargetMode="External"/><Relationship Id="rId70" Type="http://schemas.openxmlformats.org/officeDocument/2006/relationships/hyperlink" Target="https://www.prospecierara.ch/pflanzen/sortenfinder/detail.html?tx_psrsortenfinder%5bshowUid%5d=OB-102787" TargetMode="External"/><Relationship Id="rId75" Type="http://schemas.openxmlformats.org/officeDocument/2006/relationships/hyperlink" Target="https://www.prospecierara.ch/pflanzen/sortenfinder/detail.html?tx_psrsortenfinder%5bshowUid%5d=OB-102330" TargetMode="External"/><Relationship Id="rId91" Type="http://schemas.openxmlformats.org/officeDocument/2006/relationships/hyperlink" Target="https://www.prospecierara.ch/pflanzen/sortenfinder/detail.html?tx_psrsortenfinder%5bshowUid%5d=OB-36475" TargetMode="External"/><Relationship Id="rId96" Type="http://schemas.openxmlformats.org/officeDocument/2006/relationships/hyperlink" Target="https://www.prospecierara.ch/pflanzen/sortenfinder/detail.html?tx_psrsortenfinder%5bshowUid%5d=OB-364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ildobst.ch" TargetMode="External"/><Relationship Id="rId23" Type="http://schemas.openxmlformats.org/officeDocument/2006/relationships/hyperlink" Target="https://www.prospecierara.ch/pflanzen/sortenfinder/detail.html?tx_psrsortenfinder%5bshowUid%5d=OB-102148" TargetMode="External"/><Relationship Id="rId28" Type="http://schemas.openxmlformats.org/officeDocument/2006/relationships/hyperlink" Target="https://www.prospecierara.ch/pflanzen/sortenfinder/detail.html?tx_psrsortenfinder%5bshowUid%5d=OB-102892" TargetMode="External"/><Relationship Id="rId36" Type="http://schemas.openxmlformats.org/officeDocument/2006/relationships/hyperlink" Target="https://www.prospecierara.ch/pflanzen/sortenfinder/detail.html?tx_psrsortenfinder%5bshowUid%5d=OB-103473" TargetMode="External"/><Relationship Id="rId49" Type="http://schemas.openxmlformats.org/officeDocument/2006/relationships/hyperlink" Target="https://www.prospecierara.ch/pflanzen/sortenfinder/detail.html?tx_psrsortenfinder%5bshowUid%5d=OB-102358" TargetMode="External"/><Relationship Id="rId57" Type="http://schemas.openxmlformats.org/officeDocument/2006/relationships/hyperlink" Target="https://www.prospecierara.ch/pflanzen/sortenfinder/detail.html?tx_psrsortenfinder%5bshowUid%5d=OB-36597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www.prospecierara.ch/fileadmin/user_upload/prospecierara.ch/Pflanzen/Obst/Baumschulliste_ProSpecieRara_Aktuell_20211025.pdf" TargetMode="External"/><Relationship Id="rId31" Type="http://schemas.openxmlformats.org/officeDocument/2006/relationships/hyperlink" Target="https://www.prospecierara.ch/pflanzen/sortenfinder/detail.html?tx_psrsortenfinder%5bshowUid%5d=OB-103470" TargetMode="External"/><Relationship Id="rId44" Type="http://schemas.openxmlformats.org/officeDocument/2006/relationships/hyperlink" Target="https://www.prospecierara.ch/pflanzen/sortenfinder/detail.html?tx_psrsortenfinder%5bshowUid%5d=OB-103458" TargetMode="External"/><Relationship Id="rId52" Type="http://schemas.openxmlformats.org/officeDocument/2006/relationships/hyperlink" Target="https://www.prospecierara.ch/pflanzen/sortenfinder/detail.html?tx_psrsortenfinder%5bshowUid%5d=OB-102389" TargetMode="External"/><Relationship Id="rId60" Type="http://schemas.openxmlformats.org/officeDocument/2006/relationships/hyperlink" Target="https://www.prospecierara.ch/pflanzen/sortenfinder/detail.html?tx_psrsortenfinder%5bshowUid%5d=OB-103482" TargetMode="External"/><Relationship Id="rId65" Type="http://schemas.openxmlformats.org/officeDocument/2006/relationships/hyperlink" Target="https://www.prospecierara.ch/pflanzen/sortenfinder/detail.html?tx_psrsortenfinder%5bshowUid%5d=OB-15000" TargetMode="External"/><Relationship Id="rId73" Type="http://schemas.openxmlformats.org/officeDocument/2006/relationships/hyperlink" Target="https://www.prospecierara.ch/pflanzen/sortenfinder/detail.html?tx_psrsortenfinder%5bshowUid%5d=OB-13552" TargetMode="External"/><Relationship Id="rId78" Type="http://schemas.openxmlformats.org/officeDocument/2006/relationships/hyperlink" Target="https://www.prospecierara.ch/pflanzen/sortenfinder/detail.html?tx_psrsortenfinder%5bshowUid%5d=OB-102772" TargetMode="External"/><Relationship Id="rId81" Type="http://schemas.openxmlformats.org/officeDocument/2006/relationships/hyperlink" Target="https://www.prospecierara.ch/pflanzen/sortenfinder/detail.html?tx_psrsortenfinder%5bshowUid%5d=OB-34521" TargetMode="External"/><Relationship Id="rId86" Type="http://schemas.openxmlformats.org/officeDocument/2006/relationships/hyperlink" Target="https://www.prospecierara.ch/pflanzen/sortenfinder/detail.html?tx_psrsortenfinder%5bshowUid%5d=OB-36447" TargetMode="External"/><Relationship Id="rId94" Type="http://schemas.openxmlformats.org/officeDocument/2006/relationships/hyperlink" Target="https://www.prospecierara.ch/pflanzen/sortenfinder/detail.html?tx_psrsortenfinder%5bshowUid%5d=OB-36469" TargetMode="External"/><Relationship Id="rId99" Type="http://schemas.openxmlformats.org/officeDocument/2006/relationships/hyperlink" Target="https://www.prospecierara.ch/pflanzen/sortenfinder/detail.html?tx_psrsortenfinder%5bshowUid%5d=OB-36470" TargetMode="External"/><Relationship Id="rId101" Type="http://schemas.openxmlformats.org/officeDocument/2006/relationships/hyperlink" Target="https://www.prospecierara.ch/pflanzen/sortenfinder/detail.html?tx_psrsortenfinder%5bshowUid%5d=OB-36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ueco.ch" TargetMode="External"/><Relationship Id="rId13" Type="http://schemas.openxmlformats.org/officeDocument/2006/relationships/hyperlink" Target="mailto:gertrud.burger@prospecierara.ch" TargetMode="External"/><Relationship Id="rId18" Type="http://schemas.openxmlformats.org/officeDocument/2006/relationships/hyperlink" Target="https://www.prospecierara.ch/pflanzen/sortenfinder/detail.html?tx_psrsortenfinder%5bshowUid%5d=OB-102168" TargetMode="External"/><Relationship Id="rId39" Type="http://schemas.openxmlformats.org/officeDocument/2006/relationships/hyperlink" Target="https://www.prospecierara.ch/pflanzen/sortenfinder/detail.html?tx_psrsortenfinder%5bshowUid%5d=OB-102273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www.prospecierara.ch/pflanzen/sortenfinder/detail.html?tx_psrsortenfinder%5bshowUid%5d=OB-36550" TargetMode="External"/><Relationship Id="rId50" Type="http://schemas.openxmlformats.org/officeDocument/2006/relationships/hyperlink" Target="https://www.prospecierara.ch/pflanzen/sortenfinder/detail.html?tx_psrsortenfinder%5bshowUid%5d=OB-36549" TargetMode="External"/><Relationship Id="rId55" Type="http://schemas.openxmlformats.org/officeDocument/2006/relationships/hyperlink" Target="https://www.prospecierara.ch/pflanzen/sortenfinder/detail.html?tx_psrsortenfinder%5bshowUid%5d=OB-103575" TargetMode="External"/><Relationship Id="rId76" Type="http://schemas.openxmlformats.org/officeDocument/2006/relationships/hyperlink" Target="https://www.prospecierara.ch/pflanzen/sortenfinder/detail.html?tx_psrsortenfinder%5bshowUid%5d=OB-35518" TargetMode="External"/><Relationship Id="rId97" Type="http://schemas.openxmlformats.org/officeDocument/2006/relationships/hyperlink" Target="https://www.prospecierara.ch/pflanzen/sortenfinder/detail.html?tx_psrsortenfinder%5bshowUid%5d=OB-36455" TargetMode="External"/><Relationship Id="rId104" Type="http://schemas.openxmlformats.org/officeDocument/2006/relationships/hyperlink" Target="https://wildobst.info/" TargetMode="External"/><Relationship Id="rId7" Type="http://schemas.openxmlformats.org/officeDocument/2006/relationships/hyperlink" Target="https://partner.bio-suisse.ch/media/de/pdf2015/Landwirtschaft/hecken_agridea-merkblatt_d.pdf" TargetMode="External"/><Relationship Id="rId71" Type="http://schemas.openxmlformats.org/officeDocument/2006/relationships/hyperlink" Target="https://www.prospecierara.ch/pflanzen/sortenfinder/detail.html?tx_psrsortenfinder%5bshowUid%5d=OB-103481" TargetMode="External"/><Relationship Id="rId92" Type="http://schemas.openxmlformats.org/officeDocument/2006/relationships/hyperlink" Target="https://www.prospecierara.ch/pflanzen/sortenfinder/detail.html?tx_psrsortenfinder%5bshowUid%5d=OB-364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rospecierara.ch/pflanzen/sortenfinder/detail.html?tx_psrsortenfinder%5bshowUid%5d=OB-34544" TargetMode="External"/><Relationship Id="rId24" Type="http://schemas.openxmlformats.org/officeDocument/2006/relationships/hyperlink" Target="https://www.prospecierara.ch/pflanzen/sortenfinder/detail.html?tx_psrsortenfinder%5bshowUid%5d=OB-101575" TargetMode="External"/><Relationship Id="rId40" Type="http://schemas.openxmlformats.org/officeDocument/2006/relationships/hyperlink" Target="https://www.prospecierara.ch/pflanzen/sortenfinder/detail.html?tx_psrsortenfinder%5bshowUid%5d=OB-15003" TargetMode="External"/><Relationship Id="rId45" Type="http://schemas.openxmlformats.org/officeDocument/2006/relationships/hyperlink" Target="https://www.prospecierara.ch/pflanzen/sortenfinder/detail.html?tx_psrsortenfinder%5bshowUid%5d=OB-35857" TargetMode="External"/><Relationship Id="rId66" Type="http://schemas.openxmlformats.org/officeDocument/2006/relationships/hyperlink" Target="https://www.prospecierara.ch/pflanzen/sortenfinder/detail.html?tx_psrsortenfinder%5bshowUid%5d=OB-36594" TargetMode="External"/><Relationship Id="rId87" Type="http://schemas.openxmlformats.org/officeDocument/2006/relationships/hyperlink" Target="https://www.prospecierara.ch/pflanzen/sortenfinder/detail.html?tx_psrsortenfinder%5bshowUid%5d=OB-36483" TargetMode="External"/><Relationship Id="rId110" Type="http://schemas.openxmlformats.org/officeDocument/2006/relationships/header" Target="header3.xml"/><Relationship Id="rId61" Type="http://schemas.openxmlformats.org/officeDocument/2006/relationships/hyperlink" Target="https://www.prospecierara.ch/pflanzen/sortenfinder/detail.html?tx_psrsortenfinder%5bshowUid%5d=OB-36599" TargetMode="External"/><Relationship Id="rId82" Type="http://schemas.openxmlformats.org/officeDocument/2006/relationships/hyperlink" Target="https://www.prospecierara.ch/pflanzen/sortenfinder/detail.html?tx_psrsortenfinder%5bshowUid%5d=OB-35018" TargetMode="External"/><Relationship Id="rId19" Type="http://schemas.openxmlformats.org/officeDocument/2006/relationships/hyperlink" Target="https://www.prospecierara.ch/pflanzen/sortenfinder/detail.html?tx_psrsortenfinder%5bshowUid%5d=OB-102169" TargetMode="External"/><Relationship Id="rId14" Type="http://schemas.openxmlformats.org/officeDocument/2006/relationships/hyperlink" Target="http://www.klas-seetal.ch" TargetMode="External"/><Relationship Id="rId30" Type="http://schemas.openxmlformats.org/officeDocument/2006/relationships/hyperlink" Target="https://www.prospecierara.ch/pflanzen/sortenfinder/detail.html?tx_psrsortenfinder%5bshowUid%5d=OB-15205" TargetMode="External"/><Relationship Id="rId35" Type="http://schemas.openxmlformats.org/officeDocument/2006/relationships/hyperlink" Target="https://www.prospecierara.ch/pflanzen/sortenfinder/detail.html?tx_psrsortenfinder%5bshowUid%5d=OB-103471" TargetMode="External"/><Relationship Id="rId56" Type="http://schemas.openxmlformats.org/officeDocument/2006/relationships/hyperlink" Target="https://www.prospecierara.ch/pflanzen/sortenfinder/detail.html?tx_psrsortenfinder%5bshowUid%5d=OB-103484" TargetMode="External"/><Relationship Id="rId77" Type="http://schemas.openxmlformats.org/officeDocument/2006/relationships/hyperlink" Target="https://www.prospecierara.ch/pflanzen/sortenfinder/detail.html?tx_psrsortenfinder%5bshowUid%5d=OB-35519" TargetMode="External"/><Relationship Id="rId100" Type="http://schemas.openxmlformats.org/officeDocument/2006/relationships/hyperlink" Target="https://www.prospecierara.ch/pflanzen/sortenfinder/detail.html?tx_psrsortenfinder%5bshowUid%5d=OB-36477" TargetMode="External"/><Relationship Id="rId105" Type="http://schemas.openxmlformats.org/officeDocument/2006/relationships/hyperlink" Target="https://www.infoflora.ch/de/" TargetMode="External"/><Relationship Id="rId8" Type="http://schemas.openxmlformats.org/officeDocument/2006/relationships/hyperlink" Target="mailto:gertrud.burger@prospecierara.ch" TargetMode="External"/><Relationship Id="rId51" Type="http://schemas.openxmlformats.org/officeDocument/2006/relationships/hyperlink" Target="https://www.prospecierara.ch/pflanzen/sortenfinder/detail.html?tx_psrsortenfinder%5bshowUid%5d=OB-103464" TargetMode="External"/><Relationship Id="rId72" Type="http://schemas.openxmlformats.org/officeDocument/2006/relationships/hyperlink" Target="https://www.prospecierara.ch/pflanzen/sortenfinder/detail.html?tx_psrsortenfinder%5bshowUid%5d=OB-15025" TargetMode="External"/><Relationship Id="rId93" Type="http://schemas.openxmlformats.org/officeDocument/2006/relationships/hyperlink" Target="https://www.prospecierara.ch/pflanzen/sortenfinder/detail.html?tx_psrsortenfinder%5bshowUid%5d=OB-36468" TargetMode="External"/><Relationship Id="rId98" Type="http://schemas.openxmlformats.org/officeDocument/2006/relationships/hyperlink" Target="https://www.prospecierara.ch/pflanzen/sortenfinder/detail.html?tx_psrsortenfinder%5bshowUid%5d=OB-364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rospecierara.ch/pflanzen/sortenfinder/detail.html?tx_psrsortenfinder%5bshowUid%5d=OB-102224" TargetMode="External"/><Relationship Id="rId46" Type="http://schemas.openxmlformats.org/officeDocument/2006/relationships/hyperlink" Target="https://www.prospecierara.ch/pflanzen/sortenfinder/detail.html?tx_psrsortenfinder%5bshowUid%5d=OB-103466" TargetMode="External"/><Relationship Id="rId67" Type="http://schemas.openxmlformats.org/officeDocument/2006/relationships/hyperlink" Target="https://www.prospecierara.ch/pflanzen/sortenfinder/detail.html?tx_psrsortenfinder%5bshowUid%5d=OB-102199" TargetMode="External"/><Relationship Id="rId20" Type="http://schemas.openxmlformats.org/officeDocument/2006/relationships/hyperlink" Target="https://www.prospecierara.ch/pflanzen/sortenfinder/detail.html?tx_psrsortenfinder%5bshowUid%5d=OB-102170" TargetMode="External"/><Relationship Id="rId41" Type="http://schemas.openxmlformats.org/officeDocument/2006/relationships/hyperlink" Target="https://www.prospecierara.ch/pflanzen/sortenfinder/detail.html?tx_psrsortenfinder%5bshowUid%5d=OB-103443" TargetMode="External"/><Relationship Id="rId62" Type="http://schemas.openxmlformats.org/officeDocument/2006/relationships/hyperlink" Target="https://www.prospecierara.ch/pflanzen/sortenfinder/detail.html?tx_psrsortenfinder%5bshowUid%5d=OB-102204" TargetMode="External"/><Relationship Id="rId83" Type="http://schemas.openxmlformats.org/officeDocument/2006/relationships/hyperlink" Target="https://www.prospecierara.ch/pflanzen/sortenfinder/detail.html?tx_psrsortenfinder%5bshowUid%5d=OB-36478" TargetMode="External"/><Relationship Id="rId88" Type="http://schemas.openxmlformats.org/officeDocument/2006/relationships/hyperlink" Target="https://www.prospecierara.ch/pflanzen/sortenfinder/detail.html?tx_psrsortenfinder%5bshowUid%5d=OB-102350" TargetMode="External"/><Relationship Id="rId11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rtrudb/Library/Group%20Containers/UBF8T346G9.Office/User%20Content.localized/Templates.localized/Vorlage%20exter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extern.dotx</Template>
  <TotalTime>0</TotalTime>
  <Pages>5</Pages>
  <Words>2804</Words>
  <Characters>17668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ProSpecieRara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Burger</dc:creator>
  <cp:keywords/>
  <dc:description/>
  <cp:lastModifiedBy>Gertrud Burger</cp:lastModifiedBy>
  <cp:revision>55</cp:revision>
  <cp:lastPrinted>2022-03-10T16:08:00Z</cp:lastPrinted>
  <dcterms:created xsi:type="dcterms:W3CDTF">2021-09-30T10:38:00Z</dcterms:created>
  <dcterms:modified xsi:type="dcterms:W3CDTF">2022-08-10T20:38:00Z</dcterms:modified>
</cp:coreProperties>
</file>